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Default="00BD5131" w:rsidP="00605BF4">
      <w:pPr>
        <w:pStyle w:val="a7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</w:t>
      </w:r>
      <w:r w:rsidR="00E037CE">
        <w:t>конвектора</w:t>
      </w:r>
      <w:r w:rsidR="007A4270" w:rsidRPr="00140574">
        <w:t>:</w:t>
      </w:r>
    </w:p>
    <w:p w:rsidR="007A4270" w:rsidRPr="00140574" w:rsidRDefault="007A4270" w:rsidP="007A4270">
      <w:pPr>
        <w:pStyle w:val="aa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</w:t>
      </w:r>
      <w:r w:rsidR="00E037CE">
        <w:t>30</w:t>
      </w:r>
      <w:r w:rsidRPr="00140574">
        <w:t xml:space="preserve"> лет</w:t>
      </w:r>
      <w:r w:rsidR="0017402D" w:rsidRPr="00140574">
        <w:t>;</w:t>
      </w:r>
    </w:p>
    <w:p w:rsidR="009B0C17" w:rsidRPr="00140574" w:rsidRDefault="007A4270" w:rsidP="009B0C17">
      <w:pPr>
        <w:pStyle w:val="aa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="00E037CE">
        <w:t>10</w:t>
      </w:r>
      <w:r w:rsidRPr="00140574">
        <w:t xml:space="preserve"> лет;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5C7DF1">
      <w:pPr>
        <w:ind w:left="340"/>
        <w:jc w:val="both"/>
      </w:pPr>
      <w:r w:rsidRPr="00140574">
        <w:t>Гарантийный талон к накл</w:t>
      </w:r>
      <w:r w:rsidR="005C7DF1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5C7DF1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</w:pPr>
      <w:r w:rsidRPr="00140574">
        <w:t>Приборы устанавливаются п</w:t>
      </w:r>
      <w:r w:rsidR="005C7DF1">
        <w:t>о адресу: ___________________</w:t>
      </w:r>
      <w:r w:rsidRPr="00140574">
        <w:t>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5C7DF1">
      <w:pPr>
        <w:ind w:left="340"/>
        <w:jc w:val="both"/>
      </w:pPr>
      <w:r w:rsidRPr="00140574">
        <w:t>______________________________________________________________</w:t>
      </w:r>
      <w:r w:rsidR="00605BF4" w:rsidRPr="00140574">
        <w:t>_____</w:t>
      </w:r>
      <w:r w:rsidR="005C7DF1">
        <w:t>__</w:t>
      </w:r>
    </w:p>
    <w:p w:rsidR="00BD5131" w:rsidRPr="00140574" w:rsidRDefault="00BD5131" w:rsidP="005C7DF1">
      <w:pPr>
        <w:ind w:left="340"/>
        <w:jc w:val="both"/>
      </w:pPr>
      <w:r w:rsidRPr="00140574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605BF4" w:rsidP="005C7DF1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5C7DF1">
      <w:pPr>
        <w:ind w:left="340"/>
        <w:jc w:val="both"/>
        <w:outlineLvl w:val="0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5C7DF1">
        <w:t>_____</w:t>
      </w: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140574" w:rsidRDefault="00BD5131" w:rsidP="00605BF4">
      <w:pPr>
        <w:pStyle w:val="a6"/>
        <w:spacing w:line="360" w:lineRule="auto"/>
        <w:jc w:val="left"/>
        <w:rPr>
          <w:sz w:val="32"/>
        </w:rPr>
      </w:pP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F85CE6" w:rsidRDefault="00BD5131" w:rsidP="00F85CE6">
      <w:pPr>
        <w:jc w:val="center"/>
        <w:rPr>
          <w:b/>
        </w:rPr>
      </w:pPr>
      <w:r w:rsidRPr="00F85CE6">
        <w:rPr>
          <w:b/>
        </w:rPr>
        <w:t>ПАСПОРТ</w:t>
      </w:r>
    </w:p>
    <w:p w:rsidR="00500FB4" w:rsidRDefault="00500FB4">
      <w:pPr>
        <w:jc w:val="center"/>
        <w:rPr>
          <w:b/>
        </w:rPr>
      </w:pPr>
      <w:r w:rsidRPr="00500FB4">
        <w:rPr>
          <w:b/>
        </w:rPr>
        <w:t>Медно-алюминиевый прибор отопления</w:t>
      </w:r>
    </w:p>
    <w:p w:rsidR="005620AB" w:rsidRPr="005620AB" w:rsidRDefault="00D2327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MAXI</w:t>
      </w:r>
    </w:p>
    <w:p w:rsidR="00BD5131" w:rsidRPr="00140574" w:rsidRDefault="00BD5131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BD5131" w:rsidRPr="00140574" w:rsidRDefault="005620AB" w:rsidP="0017402D">
      <w:pPr>
        <w:pStyle w:val="a8"/>
        <w:jc w:val="center"/>
        <w:rPr>
          <w:bCs/>
        </w:rPr>
      </w:pPr>
      <w:r>
        <w:rPr>
          <w:bCs/>
        </w:rPr>
        <w:t>(</w:t>
      </w:r>
      <w:r w:rsidR="00BD5131" w:rsidRPr="00140574">
        <w:rPr>
          <w:bCs/>
        </w:rPr>
        <w:t xml:space="preserve">Юр. адрес: Jaga N.V. </w:t>
      </w:r>
      <w:proofErr w:type="spellStart"/>
      <w:r w:rsidR="00BD5131" w:rsidRPr="00140574">
        <w:rPr>
          <w:bCs/>
        </w:rPr>
        <w:t>Verbindingslaan</w:t>
      </w:r>
      <w:proofErr w:type="spellEnd"/>
      <w:r w:rsidR="00BD5131" w:rsidRPr="00140574">
        <w:rPr>
          <w:bCs/>
        </w:rPr>
        <w:t xml:space="preserve"> z/n, B-3590 </w:t>
      </w:r>
      <w:proofErr w:type="spellStart"/>
      <w:r w:rsidR="00BD5131" w:rsidRPr="00140574">
        <w:rPr>
          <w:bCs/>
        </w:rPr>
        <w:t>Diepenbeek</w:t>
      </w:r>
      <w:proofErr w:type="spellEnd"/>
      <w:r>
        <w:rPr>
          <w:bCs/>
        </w:rPr>
        <w:t>)</w:t>
      </w:r>
    </w:p>
    <w:p w:rsidR="00BD5131" w:rsidRPr="00140574" w:rsidRDefault="00BD5131">
      <w:pPr>
        <w:pStyle w:val="a8"/>
        <w:jc w:val="center"/>
        <w:rPr>
          <w:b/>
          <w:sz w:val="8"/>
        </w:rPr>
      </w:pPr>
    </w:p>
    <w:p w:rsidR="00BD5131" w:rsidRPr="00140574" w:rsidRDefault="005620AB" w:rsidP="00407CC3">
      <w:pPr>
        <w:pStyle w:val="a8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="005009E1" w:rsidRPr="00140574">
        <w:t>А</w:t>
      </w:r>
      <w:r w:rsidR="00BD5131" w:rsidRPr="00140574">
        <w:rPr>
          <w:bCs/>
        </w:rPr>
        <w:t>О</w:t>
      </w:r>
      <w:r w:rsidR="005009E1" w:rsidRPr="00140574">
        <w:rPr>
          <w:bCs/>
        </w:rPr>
        <w:t xml:space="preserve"> Т</w:t>
      </w:r>
      <w:r w:rsidR="00407CC3" w:rsidRPr="00140574">
        <w:rPr>
          <w:bCs/>
        </w:rPr>
        <w:t>орговый дом</w:t>
      </w:r>
      <w:r w:rsidR="00BD5131" w:rsidRPr="00140574">
        <w:rPr>
          <w:bCs/>
        </w:rPr>
        <w:t xml:space="preserve"> «Терморос</w:t>
      </w:r>
      <w:r w:rsidR="00BD5131" w:rsidRPr="00140574">
        <w:rPr>
          <w:bCs/>
          <w:sz w:val="22"/>
        </w:rPr>
        <w:t>»</w:t>
      </w:r>
    </w:p>
    <w:p w:rsidR="00BD5131" w:rsidRPr="00140574" w:rsidRDefault="005620AB" w:rsidP="005009E1">
      <w:pPr>
        <w:pStyle w:val="a8"/>
        <w:jc w:val="center"/>
        <w:rPr>
          <w:bCs/>
        </w:rPr>
      </w:pPr>
      <w:r>
        <w:rPr>
          <w:bCs/>
        </w:rPr>
        <w:t>(</w:t>
      </w:r>
      <w:r w:rsidR="008D6C8D" w:rsidRPr="00140574">
        <w:rPr>
          <w:bCs/>
        </w:rPr>
        <w:t>Юр. адрес</w:t>
      </w:r>
      <w:r w:rsidR="00BD5131" w:rsidRPr="00140574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40574">
          <w:rPr>
            <w:bCs/>
          </w:rPr>
          <w:t>11997, г</w:t>
        </w:r>
      </w:smartTag>
      <w:r w:rsidR="005009E1"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BD5131" w:rsidRPr="00140574" w:rsidRDefault="00BD5131" w:rsidP="00605BF4">
      <w:pPr>
        <w:pStyle w:val="a7"/>
      </w:pPr>
      <w:r w:rsidRPr="00140574">
        <w:t>1.Назначение</w:t>
      </w:r>
    </w:p>
    <w:p w:rsidR="005620AB" w:rsidRDefault="005620AB" w:rsidP="005620AB">
      <w:pPr>
        <w:ind w:firstLine="454"/>
        <w:jc w:val="both"/>
      </w:pPr>
      <w:r>
        <w:t xml:space="preserve">Конвекторы </w:t>
      </w:r>
      <w:r>
        <w:rPr>
          <w:lang w:val="en-US"/>
        </w:rPr>
        <w:t>Jaga</w:t>
      </w:r>
      <w: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40574" w:rsidRDefault="00BD5131" w:rsidP="00605BF4">
      <w:pPr>
        <w:pStyle w:val="a7"/>
      </w:pPr>
      <w:r w:rsidRPr="00140574">
        <w:t>2.Комлектация</w:t>
      </w: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a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…………………..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E13591">
        <w:t>1</w:t>
      </w:r>
      <w:r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Кожух……………</w:t>
      </w:r>
      <w:r w:rsidR="00140574" w:rsidRPr="00140574">
        <w:t xml:space="preserve"> </w:t>
      </w:r>
      <w:r w:rsidR="00C93302" w:rsidRPr="00140574">
        <w:t>………………</w:t>
      </w:r>
      <w:r w:rsidR="00140574" w:rsidRPr="00140574">
        <w:t>…………….</w:t>
      </w:r>
      <w:r w:rsidR="00C93302" w:rsidRPr="00140574">
        <w:t>……………………</w:t>
      </w:r>
      <w:r w:rsidR="00140574"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 xml:space="preserve">Заглушка </w:t>
      </w:r>
      <w:r w:rsidRPr="00A16270">
        <w:t>1/2</w:t>
      </w:r>
      <w:r>
        <w:t>”…………………………………..</w:t>
      </w:r>
      <w:r w:rsidR="00C93302" w:rsidRPr="00140574">
        <w:t>…</w:t>
      </w:r>
      <w:r w:rsidR="00140574" w:rsidRPr="00140574">
        <w:t>……………..</w:t>
      </w:r>
      <w:r w:rsidR="00706C86" w:rsidRPr="00140574">
        <w:t>…</w:t>
      </w:r>
      <w:r w:rsidR="00140574" w:rsidRPr="00140574">
        <w:t>...</w:t>
      </w:r>
      <w:r w:rsidR="00C93CA0"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Клапан воздушный ручной 1/8”………………………</w:t>
      </w:r>
      <w:r w:rsidR="00BD5131" w:rsidRPr="00140574">
        <w:t>…</w:t>
      </w:r>
      <w:r w:rsidR="00140574" w:rsidRPr="00140574">
        <w:t>………..….…..</w:t>
      </w:r>
      <w:r w:rsidR="00BD5131" w:rsidRPr="00140574">
        <w:t>.</w:t>
      </w:r>
      <w:r w:rsidR="00706C86" w:rsidRPr="00140574">
        <w:t>.</w:t>
      </w:r>
      <w:r>
        <w:t>1</w:t>
      </w:r>
      <w:r w:rsidR="00BD5131"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Крепежный набор</w:t>
      </w:r>
      <w:r w:rsidR="00C93302" w:rsidRPr="00140574">
        <w:t>……………………………………</w:t>
      </w:r>
      <w:r w:rsidR="00706C86" w:rsidRPr="00140574">
        <w:t>……</w:t>
      </w:r>
      <w:r w:rsidR="00140574" w:rsidRPr="00140574">
        <w:t>……………</w:t>
      </w:r>
      <w:r w:rsidR="00706C86" w:rsidRPr="00140574">
        <w:t>…..1 шт.</w:t>
      </w:r>
    </w:p>
    <w:p w:rsidR="00E13591" w:rsidRDefault="00E13591" w:rsidP="005620AB">
      <w:pPr>
        <w:pStyle w:val="aa"/>
        <w:numPr>
          <w:ilvl w:val="1"/>
          <w:numId w:val="32"/>
        </w:numPr>
        <w:jc w:val="both"/>
      </w:pPr>
      <w:r>
        <w:t>Инструкция по монтажу</w:t>
      </w:r>
      <w:r w:rsidRPr="00140574">
        <w:t xml:space="preserve"> </w:t>
      </w:r>
      <w:r w:rsidR="00C93302" w:rsidRPr="00140574">
        <w:t>………………………</w:t>
      </w:r>
      <w:r w:rsidR="00140574" w:rsidRPr="00140574">
        <w:t>……………</w:t>
      </w:r>
      <w:r>
        <w:t>…</w:t>
      </w:r>
      <w:proofErr w:type="gramStart"/>
      <w:r>
        <w:t>…….</w:t>
      </w:r>
      <w:proofErr w:type="gramEnd"/>
      <w:r w:rsidR="00C93302" w:rsidRPr="00140574">
        <w:t>…..</w:t>
      </w:r>
      <w:r w:rsidR="00706C86" w:rsidRPr="00140574">
        <w:t>..</w:t>
      </w:r>
      <w:r w:rsidR="007E032B" w:rsidRPr="00140574">
        <w:t>.1 шт.</w:t>
      </w:r>
    </w:p>
    <w:p w:rsidR="00BD5131" w:rsidRPr="00140574" w:rsidRDefault="00BD5131" w:rsidP="00605BF4">
      <w:pPr>
        <w:pStyle w:val="a7"/>
      </w:pPr>
      <w:r w:rsidRPr="00140574">
        <w:t>3.Технические данные</w:t>
      </w: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D23277" w:rsidRDefault="005620AB" w:rsidP="005620AB">
      <w:pPr>
        <w:pStyle w:val="aa"/>
        <w:numPr>
          <w:ilvl w:val="1"/>
          <w:numId w:val="28"/>
        </w:numPr>
        <w:ind w:left="357" w:hanging="357"/>
        <w:jc w:val="both"/>
      </w:pPr>
      <w:r w:rsidRPr="005620AB">
        <w:t xml:space="preserve">Конвектор состоит из теплообменника, кронштейнов, навесных панелей и </w:t>
      </w:r>
      <w:r>
        <w:t xml:space="preserve">перфорированной верхней панели. </w:t>
      </w:r>
      <w:r w:rsidR="00500FB4" w:rsidRPr="00500FB4">
        <w:t xml:space="preserve">Теплообменник представляет собой круглую бесшовную трубу диаметром 15 мм и толщиной 0,4 мм из чистой меди, оребренную алюминиевыми пластинами и снабженную латунными узлами подключения к отопительной системе. Узлы имеют: с боковой стороны два отверстия с внутренней резьбой </w:t>
      </w:r>
      <w:r w:rsidR="001B2885">
        <w:rPr>
          <w:lang w:val="en-US"/>
        </w:rPr>
        <w:t>G</w:t>
      </w:r>
      <w:r w:rsidR="00500FB4" w:rsidRPr="00500FB4">
        <w:t xml:space="preserve">1/2” и межцентровым расстоянием 50 мм, внизу отверстие с внутренней резьбой </w:t>
      </w:r>
      <w:r w:rsidR="001B2885">
        <w:rPr>
          <w:lang w:val="en-US"/>
        </w:rPr>
        <w:t>G</w:t>
      </w:r>
      <w:r w:rsidR="00500FB4" w:rsidRPr="00500FB4">
        <w:t>1/2”, и вверху отверстие 1/8”. Пластины оребрения имеют толщину 0,2 мм и вертикальную синусоидальную профилировку с периодом 5,0 мм. Расстояние между пластина</w:t>
      </w:r>
      <w:r w:rsidR="00D23277">
        <w:t>ми составляет 5,5 мм.</w:t>
      </w:r>
    </w:p>
    <w:p w:rsidR="00500FB4" w:rsidRDefault="00D23277" w:rsidP="005620AB">
      <w:pPr>
        <w:pStyle w:val="aa"/>
        <w:numPr>
          <w:ilvl w:val="1"/>
          <w:numId w:val="28"/>
        </w:numPr>
        <w:ind w:left="357" w:hanging="357"/>
        <w:jc w:val="both"/>
      </w:pPr>
      <w:r>
        <w:t xml:space="preserve">В настенной </w:t>
      </w:r>
      <w:r>
        <w:rPr>
          <w:lang w:val="en-US"/>
        </w:rPr>
        <w:t>WT</w:t>
      </w:r>
      <w:r>
        <w:t xml:space="preserve"> и напольной </w:t>
      </w:r>
      <w:r>
        <w:rPr>
          <w:lang w:val="en-US"/>
        </w:rPr>
        <w:t>FT</w:t>
      </w:r>
      <w:r>
        <w:t xml:space="preserve"> моделях выпускная решетка расположена сверху; в настенной </w:t>
      </w:r>
      <w:r>
        <w:rPr>
          <w:lang w:val="en-US"/>
        </w:rPr>
        <w:t>FT</w:t>
      </w:r>
      <w:r>
        <w:t xml:space="preserve"> напольной </w:t>
      </w:r>
      <w:r>
        <w:rPr>
          <w:lang w:val="en-US"/>
        </w:rPr>
        <w:t>FF</w:t>
      </w:r>
      <w:r>
        <w:t xml:space="preserve"> моделях выпускная решетка расположена на фронтальной панели кожуха. В напольных моделях кожух устанавливается непосредственно на пол, и воздух поступает к теплообменнику через решетку, расположенную на фронтальной панели кожуха. Дополнительно, для защиты от попадания мелких предметов внутрь кожуха, могут комплектоваться </w:t>
      </w:r>
      <w:r>
        <w:lastRenderedPageBreak/>
        <w:t>мелкоячеистыми решетками; модели</w:t>
      </w:r>
      <w:r w:rsidRPr="0010760F">
        <w:t xml:space="preserve"> </w:t>
      </w:r>
      <w:r>
        <w:rPr>
          <w:lang w:val="en-US"/>
        </w:rPr>
        <w:t>WT</w:t>
      </w:r>
      <w:r>
        <w:t xml:space="preserve"> и </w:t>
      </w:r>
      <w:r>
        <w:rPr>
          <w:lang w:val="en-US"/>
        </w:rPr>
        <w:t>FT</w:t>
      </w:r>
      <w:r>
        <w:t xml:space="preserve"> верхней, а модели</w:t>
      </w:r>
      <w:r w:rsidRPr="0010760F">
        <w:t xml:space="preserve"> </w:t>
      </w:r>
      <w:r>
        <w:rPr>
          <w:lang w:val="en-US"/>
        </w:rPr>
        <w:t>WF</w:t>
      </w:r>
      <w:r>
        <w:t xml:space="preserve"> и </w:t>
      </w:r>
      <w:r>
        <w:rPr>
          <w:lang w:val="en-US"/>
        </w:rPr>
        <w:t>FF</w:t>
      </w:r>
      <w:r>
        <w:t xml:space="preserve"> нижней.</w:t>
      </w:r>
    </w:p>
    <w:p w:rsidR="00D23277" w:rsidRDefault="00BD5131" w:rsidP="00D23277">
      <w:pPr>
        <w:pStyle w:val="aa"/>
        <w:numPr>
          <w:ilvl w:val="1"/>
          <w:numId w:val="28"/>
        </w:numPr>
        <w:ind w:left="357" w:hanging="357"/>
        <w:jc w:val="both"/>
      </w:pPr>
      <w:r w:rsidRPr="00140574"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  <w:r w:rsidR="00682704" w:rsidRPr="00682704">
        <w:t xml:space="preserve"> </w:t>
      </w:r>
      <w:r w:rsidR="00682704">
        <w:t>Приборы</w:t>
      </w:r>
      <w:r w:rsidR="00500FB4" w:rsidRPr="00500FB4">
        <w:t xml:space="preserve"> Jaga име</w:t>
      </w:r>
      <w:r w:rsidR="00890EC0">
        <w:t xml:space="preserve">ют сертификат соответствия ГОСТ </w:t>
      </w:r>
      <w:r w:rsidR="00500FB4" w:rsidRPr="00500FB4">
        <w:t xml:space="preserve">Р и рекомендации к применению </w:t>
      </w:r>
      <w:r w:rsidR="00682704">
        <w:t>ООО</w:t>
      </w:r>
      <w:r w:rsidR="00500FB4" w:rsidRPr="00500FB4">
        <w:t xml:space="preserve"> «</w:t>
      </w:r>
      <w:proofErr w:type="spellStart"/>
      <w:r w:rsidR="00500FB4" w:rsidRPr="00500FB4">
        <w:t>Витатерм</w:t>
      </w:r>
      <w:proofErr w:type="spellEnd"/>
      <w:r w:rsidR="00500FB4" w:rsidRPr="00500FB4">
        <w:t>» (г. Москва).</w:t>
      </w:r>
    </w:p>
    <w:p w:rsidR="00D23277" w:rsidRPr="005C50D6" w:rsidRDefault="005620AB" w:rsidP="00D23277">
      <w:pPr>
        <w:pStyle w:val="aa"/>
        <w:numPr>
          <w:ilvl w:val="1"/>
          <w:numId w:val="28"/>
        </w:numPr>
        <w:ind w:left="357" w:hanging="357"/>
        <w:jc w:val="both"/>
      </w:pPr>
      <w:r>
        <w:t xml:space="preserve">Код модели: настенная </w:t>
      </w:r>
      <w:r w:rsidR="00D23277" w:rsidRPr="00D23277">
        <w:rPr>
          <w:lang w:val="en-US"/>
        </w:rPr>
        <w:t>MAXW</w:t>
      </w:r>
      <w:r w:rsidR="00D23277">
        <w:t>. _____ ____ ___. ___</w:t>
      </w:r>
      <w:r w:rsidR="00D23277" w:rsidRPr="005C50D6">
        <w:t>/_</w:t>
      </w:r>
      <w:r w:rsidR="00D23277">
        <w:t>__</w:t>
      </w:r>
      <w:r w:rsidR="00D23277" w:rsidRPr="005C50D6">
        <w:t>__/___</w:t>
      </w:r>
    </w:p>
    <w:p w:rsidR="00D23277" w:rsidRDefault="00D23277" w:rsidP="00D23277">
      <w:p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9071C">
        <w:rPr>
          <w:sz w:val="16"/>
          <w:szCs w:val="16"/>
          <w:lang w:val="en-US"/>
        </w:rPr>
        <w:t xml:space="preserve">                                                     </w:t>
      </w:r>
      <w:r>
        <w:rPr>
          <w:sz w:val="16"/>
          <w:szCs w:val="16"/>
        </w:rPr>
        <w:t xml:space="preserve">  высота </w:t>
      </w:r>
      <w:proofErr w:type="gramStart"/>
      <w:r>
        <w:rPr>
          <w:sz w:val="16"/>
          <w:szCs w:val="16"/>
        </w:rPr>
        <w:t>длина  тип</w:t>
      </w:r>
      <w:proofErr w:type="gramEnd"/>
      <w:r>
        <w:rPr>
          <w:sz w:val="16"/>
          <w:szCs w:val="16"/>
        </w:rPr>
        <w:t xml:space="preserve">.   </w:t>
      </w:r>
      <w:proofErr w:type="gramStart"/>
      <w:r>
        <w:rPr>
          <w:sz w:val="16"/>
          <w:szCs w:val="16"/>
        </w:rPr>
        <w:t>цвет  модель</w:t>
      </w:r>
      <w:proofErr w:type="gramEnd"/>
      <w:r>
        <w:rPr>
          <w:sz w:val="16"/>
          <w:szCs w:val="16"/>
        </w:rPr>
        <w:t xml:space="preserve"> подключение</w:t>
      </w:r>
    </w:p>
    <w:p w:rsidR="00BD5131" w:rsidRPr="001F6800" w:rsidRDefault="00D23277" w:rsidP="00D23277">
      <w:pPr>
        <w:pStyle w:val="aa"/>
        <w:numPr>
          <w:ilvl w:val="1"/>
          <w:numId w:val="28"/>
        </w:numPr>
        <w:ind w:left="357" w:hanging="357"/>
        <w:jc w:val="both"/>
      </w:pPr>
      <w:r>
        <w:rPr>
          <w:sz w:val="16"/>
          <w:szCs w:val="16"/>
        </w:rPr>
        <w:t xml:space="preserve"> </w:t>
      </w:r>
      <w:r w:rsidR="009609D2" w:rsidRPr="001F6800">
        <w:t xml:space="preserve">Основные технические характеристики всех моделей </w:t>
      </w:r>
      <w:r>
        <w:rPr>
          <w:lang w:val="en-US"/>
        </w:rPr>
        <w:t>Maxi</w:t>
      </w:r>
      <w:r w:rsidR="009609D2" w:rsidRPr="001F6800">
        <w:t>:</w:t>
      </w:r>
    </w:p>
    <w:p w:rsidR="00BD5131" w:rsidRPr="001F6800" w:rsidRDefault="00D57FA7" w:rsidP="00D23277">
      <w:pPr>
        <w:ind w:left="357" w:hanging="357"/>
        <w:jc w:val="center"/>
      </w:pPr>
      <w:r w:rsidRPr="001F6800">
        <w:t>Рабочее давление………………………</w:t>
      </w:r>
      <w:proofErr w:type="gramStart"/>
      <w:r w:rsidRPr="001F6800">
        <w:t>…….</w:t>
      </w:r>
      <w:proofErr w:type="gramEnd"/>
      <w:r w:rsidRPr="001F6800">
        <w:t>.…1</w:t>
      </w:r>
      <w:r w:rsidR="00890EC0" w:rsidRPr="001F6800">
        <w:t>6</w:t>
      </w:r>
      <w:r w:rsidR="00BD5131" w:rsidRPr="001F6800">
        <w:t xml:space="preserve"> </w:t>
      </w:r>
      <w:proofErr w:type="spellStart"/>
      <w:r w:rsidR="00BD5131" w:rsidRPr="001F6800">
        <w:t>ат</w:t>
      </w:r>
      <w:r w:rsidR="007E032B" w:rsidRPr="001F6800">
        <w:t>м</w:t>
      </w:r>
      <w:proofErr w:type="spellEnd"/>
      <w:r w:rsidR="0017402D" w:rsidRPr="001F6800">
        <w:t>;</w:t>
      </w:r>
    </w:p>
    <w:p w:rsidR="0036614B" w:rsidRPr="001F6800" w:rsidRDefault="0036614B" w:rsidP="00D23277">
      <w:pPr>
        <w:ind w:left="357" w:hanging="357"/>
        <w:jc w:val="center"/>
      </w:pPr>
      <w:r w:rsidRPr="001F6800">
        <w:t xml:space="preserve">Опрессовочное давление……………………..…25 </w:t>
      </w:r>
      <w:proofErr w:type="spellStart"/>
      <w:r w:rsidRPr="001F6800">
        <w:t>атм</w:t>
      </w:r>
      <w:proofErr w:type="spellEnd"/>
      <w:r w:rsidR="0017402D" w:rsidRPr="001F6800">
        <w:t>;</w:t>
      </w:r>
    </w:p>
    <w:p w:rsidR="00BD5131" w:rsidRPr="001F6800" w:rsidRDefault="00BD5131" w:rsidP="00D23277">
      <w:pPr>
        <w:ind w:left="357" w:hanging="357"/>
        <w:jc w:val="center"/>
      </w:pPr>
      <w:r w:rsidRPr="001F6800">
        <w:t>Максимальная температура теплоносителя…</w:t>
      </w:r>
      <w:r w:rsidR="0017402D" w:rsidRPr="001F6800">
        <w:t>..</w:t>
      </w:r>
      <w:r w:rsidRPr="001F6800">
        <w:t>..1</w:t>
      </w:r>
      <w:r w:rsidR="00890EC0" w:rsidRPr="001F6800">
        <w:t>1</w:t>
      </w:r>
      <w:r w:rsidRPr="001F6800">
        <w:t>0°С</w:t>
      </w:r>
      <w:r w:rsidR="0017402D" w:rsidRPr="001F6800">
        <w:t>;</w:t>
      </w:r>
    </w:p>
    <w:p w:rsidR="00890EC0" w:rsidRPr="001F6800" w:rsidRDefault="00890EC0" w:rsidP="00D23277">
      <w:pPr>
        <w:pStyle w:val="aa"/>
        <w:numPr>
          <w:ilvl w:val="0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0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0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890EC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  <w:rPr>
          <w:vanish/>
        </w:rPr>
      </w:pPr>
    </w:p>
    <w:p w:rsidR="001F680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</w:pPr>
      <w:r w:rsidRPr="001F6800">
        <w:t>Тепловая мощность конкретных моделей медно</w:t>
      </w:r>
      <w:r w:rsidR="00D32C07">
        <w:t>-алюминиевых приборов отопления</w:t>
      </w:r>
      <w:r w:rsidR="005C7DF1" w:rsidRPr="001F6800">
        <w:t xml:space="preserve"> </w:t>
      </w:r>
      <w:r w:rsidRPr="001F6800">
        <w:t xml:space="preserve">определяется по каталогу оборудования </w:t>
      </w:r>
      <w:r w:rsidRPr="001F6800">
        <w:rPr>
          <w:lang w:val="en-US"/>
        </w:rPr>
        <w:t>Jaga</w:t>
      </w:r>
      <w:r w:rsidRPr="001F6800">
        <w:t>.</w:t>
      </w:r>
    </w:p>
    <w:p w:rsidR="00890EC0" w:rsidRPr="001F6800" w:rsidRDefault="00890EC0" w:rsidP="00D23277">
      <w:pPr>
        <w:pStyle w:val="aa"/>
        <w:numPr>
          <w:ilvl w:val="1"/>
          <w:numId w:val="33"/>
        </w:numPr>
        <w:tabs>
          <w:tab w:val="left" w:pos="360"/>
        </w:tabs>
        <w:ind w:left="357" w:hanging="357"/>
        <w:jc w:val="both"/>
      </w:pPr>
      <w:r w:rsidRPr="001F6800">
        <w:t>При температуре теплоносителя 90</w:t>
      </w:r>
      <w:r w:rsidRPr="001F6800">
        <w:rPr>
          <w:lang w:val="en-US"/>
        </w:rPr>
        <w:sym w:font="Symbol" w:char="F0B0"/>
      </w:r>
      <w:r w:rsidRPr="001F6800">
        <w:t xml:space="preserve">С максимальная </w:t>
      </w:r>
      <w:r w:rsidR="00D32C07">
        <w:t xml:space="preserve">температура поверхности кожуха </w:t>
      </w:r>
      <w:r w:rsidRPr="001F6800">
        <w:t>не превышает 43</w:t>
      </w:r>
      <w:r w:rsidRPr="001F6800">
        <w:rPr>
          <w:lang w:val="en-US"/>
        </w:rPr>
        <w:sym w:font="Symbol" w:char="F0B0"/>
      </w:r>
      <w:r w:rsidRPr="001F6800">
        <w:t>С, что исключает ожоги при контакте.</w:t>
      </w:r>
    </w:p>
    <w:p w:rsidR="00BD5131" w:rsidRPr="00140574" w:rsidRDefault="00BD5131" w:rsidP="00605BF4">
      <w:pPr>
        <w:pStyle w:val="a7"/>
      </w:pPr>
      <w:r w:rsidRPr="00140574">
        <w:t>4.Монтаж и эксплуатация прибора</w:t>
      </w: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3D1329" w:rsidRDefault="003D1329" w:rsidP="003D1329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F56D1B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1F6800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>
        <w:rPr>
          <w:lang w:val="ru-RU"/>
        </w:rPr>
        <w:t xml:space="preserve">Прибор отопления </w:t>
      </w:r>
      <w:r w:rsidR="001F6800" w:rsidRPr="001F6800">
        <w:rPr>
          <w:lang w:val="ru-RU"/>
        </w:rPr>
        <w:t>рекомендуется устанавливать на расстояниях от пола</w:t>
      </w:r>
      <w:r w:rsidR="0019071C" w:rsidRPr="0019071C">
        <w:rPr>
          <w:lang w:val="ru-RU"/>
        </w:rPr>
        <w:t xml:space="preserve"> </w:t>
      </w:r>
      <w:r w:rsidR="001F6800" w:rsidRPr="001F6800">
        <w:rPr>
          <w:lang w:val="ru-RU"/>
        </w:rPr>
        <w:t>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6800" w:rsidTr="00FC1CA1">
        <w:trPr>
          <w:jc w:val="center"/>
        </w:trPr>
        <w:tc>
          <w:tcPr>
            <w:tcW w:w="1418" w:type="dxa"/>
          </w:tcPr>
          <w:p w:rsidR="001F6800" w:rsidRPr="00885A51" w:rsidRDefault="001F6800" w:rsidP="0058300C">
            <w:pPr>
              <w:pStyle w:val="3"/>
              <w:ind w:left="357" w:hanging="357"/>
              <w:jc w:val="center"/>
              <w:rPr>
                <w:b/>
                <w:lang w:val="ru-RU"/>
              </w:rPr>
            </w:pPr>
            <w:r w:rsidRPr="00885A51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6800" w:rsidRPr="00885A51" w:rsidRDefault="001F6800" w:rsidP="0058300C">
            <w:pPr>
              <w:ind w:left="357" w:hanging="357"/>
              <w:jc w:val="center"/>
              <w:rPr>
                <w:b/>
              </w:rPr>
            </w:pPr>
            <w:proofErr w:type="spellStart"/>
            <w:r w:rsidRPr="00885A51">
              <w:rPr>
                <w:b/>
                <w:lang w:val="en-US"/>
              </w:rPr>
              <w:t>h</w:t>
            </w:r>
            <w:r w:rsidRPr="00885A51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885A51">
              <w:rPr>
                <w:b/>
                <w:vertAlign w:val="subscript"/>
              </w:rPr>
              <w:t xml:space="preserve"> , </w:t>
            </w:r>
            <w:r w:rsidRPr="00885A51">
              <w:rPr>
                <w:b/>
              </w:rPr>
              <w:t>см</w:t>
            </w:r>
          </w:p>
        </w:tc>
      </w:tr>
      <w:tr w:rsidR="0019071C" w:rsidTr="00FC1CA1">
        <w:trPr>
          <w:jc w:val="center"/>
        </w:trPr>
        <w:tc>
          <w:tcPr>
            <w:tcW w:w="1418" w:type="dxa"/>
          </w:tcPr>
          <w:p w:rsidR="0019071C" w:rsidRPr="00F606D5" w:rsidRDefault="0019071C" w:rsidP="0019071C">
            <w:pPr>
              <w:jc w:val="center"/>
            </w:pPr>
            <w:r w:rsidRPr="00F606D5">
              <w:t>10-11</w:t>
            </w:r>
          </w:p>
        </w:tc>
        <w:tc>
          <w:tcPr>
            <w:tcW w:w="1843" w:type="dxa"/>
          </w:tcPr>
          <w:p w:rsidR="0019071C" w:rsidRPr="00F606D5" w:rsidRDefault="0019071C" w:rsidP="0019071C">
            <w:pPr>
              <w:jc w:val="center"/>
            </w:pPr>
            <w:r w:rsidRPr="00F606D5">
              <w:t>10</w:t>
            </w:r>
          </w:p>
        </w:tc>
      </w:tr>
      <w:tr w:rsidR="0019071C" w:rsidTr="00FC1CA1">
        <w:trPr>
          <w:jc w:val="center"/>
        </w:trPr>
        <w:tc>
          <w:tcPr>
            <w:tcW w:w="1418" w:type="dxa"/>
          </w:tcPr>
          <w:p w:rsidR="0019071C" w:rsidRPr="00F606D5" w:rsidRDefault="0019071C" w:rsidP="0019071C">
            <w:pPr>
              <w:jc w:val="center"/>
            </w:pPr>
            <w:r w:rsidRPr="00F606D5">
              <w:t>15-16</w:t>
            </w:r>
          </w:p>
        </w:tc>
        <w:tc>
          <w:tcPr>
            <w:tcW w:w="1843" w:type="dxa"/>
          </w:tcPr>
          <w:p w:rsidR="0019071C" w:rsidRPr="00F606D5" w:rsidRDefault="0019071C" w:rsidP="0019071C">
            <w:pPr>
              <w:jc w:val="center"/>
            </w:pPr>
            <w:r w:rsidRPr="00F606D5">
              <w:t>12</w:t>
            </w:r>
          </w:p>
        </w:tc>
      </w:tr>
      <w:tr w:rsidR="0019071C" w:rsidTr="00FC1CA1">
        <w:trPr>
          <w:jc w:val="center"/>
        </w:trPr>
        <w:tc>
          <w:tcPr>
            <w:tcW w:w="1418" w:type="dxa"/>
          </w:tcPr>
          <w:p w:rsidR="0019071C" w:rsidRPr="00F606D5" w:rsidRDefault="0019071C" w:rsidP="0019071C">
            <w:pPr>
              <w:jc w:val="center"/>
            </w:pPr>
            <w:r w:rsidRPr="00F606D5">
              <w:t>20-21</w:t>
            </w:r>
          </w:p>
        </w:tc>
        <w:tc>
          <w:tcPr>
            <w:tcW w:w="1843" w:type="dxa"/>
          </w:tcPr>
          <w:p w:rsidR="0019071C" w:rsidRDefault="0019071C" w:rsidP="0019071C">
            <w:pPr>
              <w:jc w:val="center"/>
            </w:pPr>
            <w:r w:rsidRPr="00F606D5">
              <w:t>15</w:t>
            </w:r>
          </w:p>
        </w:tc>
      </w:tr>
    </w:tbl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2F6139" w:rsidRPr="007634B1" w:rsidRDefault="002F6139" w:rsidP="002F6139">
      <w:pPr>
        <w:pStyle w:val="a4"/>
        <w:ind w:left="360"/>
        <w:rPr>
          <w:sz w:val="20"/>
          <w:lang w:val="ru-RU"/>
        </w:rPr>
      </w:pPr>
      <w:r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Теплообменник прибора закрепляется на кронштейнах, устанавливаемых на стене.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На входе/выходе прибора устанавливается запорно-регулирующая арматура. 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После подключения арматуры монтируется кожух.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Терморегулирующие </w:t>
      </w:r>
      <w:r w:rsidRPr="0076317B">
        <w:t>клапаны</w:t>
      </w:r>
      <w:r>
        <w:t xml:space="preserve"> с установленной термостатической головкой не могут выполнять функции запорной арматуры. </w:t>
      </w:r>
      <w:r w:rsidRPr="0076317B">
        <w:t>При использовании</w:t>
      </w:r>
      <w:r>
        <w:t xml:space="preserve"> </w:t>
      </w:r>
      <w:r w:rsidRPr="0076317B">
        <w:t xml:space="preserve">клапанов </w:t>
      </w:r>
      <w:r w:rsidRPr="001F6800">
        <w:rPr>
          <w:lang w:val="en-US"/>
        </w:rPr>
        <w:t>Jaga</w:t>
      </w:r>
      <w:r w:rsidRPr="00856B69">
        <w:t xml:space="preserve"> </w:t>
      </w:r>
      <w:r>
        <w:lastRenderedPageBreak/>
        <w:t xml:space="preserve">для блокировки потока на подаче следует снять термостатическую головку и </w:t>
      </w:r>
      <w:r w:rsidRPr="0076317B">
        <w:t>пользоваться либо ручкой-колпачком прилагаемой к вентилю, либо</w:t>
      </w:r>
      <w:r>
        <w:t xml:space="preserve"> насадкой ручного управления </w:t>
      </w:r>
      <w:r w:rsidRPr="001F6800">
        <w:rPr>
          <w:lang w:val="en-US"/>
        </w:rPr>
        <w:t>Jaga</w:t>
      </w:r>
      <w:r w:rsidRPr="00FA6601">
        <w:t xml:space="preserve"> </w:t>
      </w:r>
      <w:r>
        <w:t>арт. 5090.1101.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 w:rsidRPr="0076317B">
        <w:t>Запрещается использовать терморегулирующие клапаны без установки перемычек в однотрубных система</w:t>
      </w:r>
      <w:r>
        <w:t>х отопления многоэтажных домов.</w:t>
      </w:r>
    </w:p>
    <w:p w:rsidR="0058300C" w:rsidRDefault="001F6800" w:rsidP="0058300C">
      <w:pPr>
        <w:pStyle w:val="31"/>
        <w:numPr>
          <w:ilvl w:val="1"/>
          <w:numId w:val="35"/>
        </w:numPr>
        <w:ind w:left="431" w:hanging="431"/>
      </w:pPr>
      <w: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Default="001F6800" w:rsidP="0058300C">
      <w:pPr>
        <w:pStyle w:val="31"/>
        <w:numPr>
          <w:ilvl w:val="1"/>
          <w:numId w:val="35"/>
        </w:numPr>
        <w:ind w:left="431" w:hanging="431"/>
      </w:pPr>
      <w:r w:rsidRPr="001F6800">
        <w:t>Рекомендуемые схемы подключения с использованием запорно-регулирующей арматуры:</w:t>
      </w:r>
    </w:p>
    <w:p w:rsidR="001F6800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D0292" w:rsidTr="000D0292">
        <w:trPr>
          <w:jc w:val="center"/>
        </w:trPr>
        <w:tc>
          <w:tcPr>
            <w:tcW w:w="5000" w:type="pct"/>
            <w:gridSpan w:val="2"/>
          </w:tcPr>
          <w:p w:rsidR="000D0292" w:rsidRDefault="000D0292" w:rsidP="0058300C">
            <w:pPr>
              <w:ind w:left="397"/>
              <w:rPr>
                <w:i/>
              </w:rPr>
            </w:pPr>
            <w:r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85pt;height:50.15pt" o:ole="">
                  <v:imagedata r:id="rId5" o:title=""/>
                </v:shape>
                <o:OLEObject Type="Embed" ProgID="PBrush" ShapeID="_x0000_i1025" DrawAspect="Content" ObjectID="_1515592925" r:id="rId6"/>
              </w:objec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1020">
                <v:shape id="_x0000_i1026" type="#_x0000_t75" style="width:93.85pt;height:50.15pt" o:ole="">
                  <v:imagedata r:id="rId7" o:title=""/>
                </v:shape>
                <o:OLEObject Type="Embed" ProgID="PBrush" ShapeID="_x0000_i1026" DrawAspect="Content" ObjectID="_1515592926" r:id="rId8"/>
              </w:objec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1F680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D0292" w:rsidTr="000D0292">
        <w:tc>
          <w:tcPr>
            <w:tcW w:w="5000" w:type="pct"/>
            <w:gridSpan w:val="2"/>
          </w:tcPr>
          <w:p w:rsidR="000D0292" w:rsidRPr="000D029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5C7DF1">
            <w:pPr>
              <w:ind w:left="397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C8B195" wp14:editId="40516FBB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Default="000D0292" w:rsidP="005C7DF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876407" wp14:editId="241549F8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58300C" w:rsidRPr="0058300C" w:rsidRDefault="0058300C" w:rsidP="0058300C"/>
    <w:p w:rsidR="000D0292" w:rsidRPr="0058300C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0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0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0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0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3D1329" w:rsidRPr="003D1329" w:rsidRDefault="003D1329" w:rsidP="003D1329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Default="001F6800" w:rsidP="003D1329">
      <w:pPr>
        <w:pStyle w:val="aa"/>
        <w:numPr>
          <w:ilvl w:val="1"/>
          <w:numId w:val="36"/>
        </w:numPr>
        <w:ind w:left="432"/>
        <w:jc w:val="both"/>
      </w:pPr>
      <w: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</w:t>
      </w:r>
      <w:r w:rsidRPr="00FA6601">
        <w:t xml:space="preserve"> </w:t>
      </w:r>
      <w:r>
        <w:t>FAR».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9F5" wp14:editId="678AC10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C96B" wp14:editId="5867E27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CBD8" wp14:editId="3D03E46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03F6" wp14:editId="2D27D07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D50B" wp14:editId="7C1DFE3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A31699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A31699">
        <w:rPr>
          <w:vertAlign w:val="subscript"/>
        </w:rPr>
        <w:t>3</w:t>
      </w:r>
      <w:r w:rsidR="00A31699">
        <w:t>/</w:t>
      </w:r>
      <w:r w:rsidR="00A31699">
        <w:rPr>
          <w:lang w:val="en-US"/>
        </w:rPr>
        <w:t>S</w:t>
      </w:r>
      <w:r w:rsidR="00A31699">
        <w:t>О</w:t>
      </w:r>
      <w:r w:rsidR="00A31699">
        <w:rPr>
          <w:vertAlign w:val="subscript"/>
        </w:rPr>
        <w:t>4</w:t>
      </w:r>
      <w:r w:rsidR="00A31699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</w:t>
      </w:r>
      <w:r w:rsidR="000D0292">
        <w:t>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В связи с часто происходящим завоздушиванием отопительных систем следует регулярно проверять наличие воздуха в приборе с помощью воздухоотводного </w:t>
      </w:r>
      <w:r>
        <w:lastRenderedPageBreak/>
        <w:t>клапана, и выпускать воздух, открывая клапан до истечения из него теплоносителя сплошной струйкой.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40574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75BC9"/>
    <w:rsid w:val="000D0292"/>
    <w:rsid w:val="000D2391"/>
    <w:rsid w:val="001101D9"/>
    <w:rsid w:val="00140574"/>
    <w:rsid w:val="0017402D"/>
    <w:rsid w:val="0019071C"/>
    <w:rsid w:val="001B0CC1"/>
    <w:rsid w:val="001B2885"/>
    <w:rsid w:val="001B58A3"/>
    <w:rsid w:val="001F22A7"/>
    <w:rsid w:val="001F6800"/>
    <w:rsid w:val="00236B2E"/>
    <w:rsid w:val="00270906"/>
    <w:rsid w:val="00291E14"/>
    <w:rsid w:val="002B22A0"/>
    <w:rsid w:val="002E1E28"/>
    <w:rsid w:val="002F6139"/>
    <w:rsid w:val="00354050"/>
    <w:rsid w:val="0036614B"/>
    <w:rsid w:val="003D1329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31699"/>
    <w:rsid w:val="00A5375E"/>
    <w:rsid w:val="00A661FF"/>
    <w:rsid w:val="00AC2BB0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2327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56D1B"/>
    <w:rsid w:val="00F85CE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2F613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248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9043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21</cp:revision>
  <cp:lastPrinted>2004-08-12T07:39:00Z</cp:lastPrinted>
  <dcterms:created xsi:type="dcterms:W3CDTF">2014-06-23T05:08:00Z</dcterms:created>
  <dcterms:modified xsi:type="dcterms:W3CDTF">2016-01-29T14:15:00Z</dcterms:modified>
</cp:coreProperties>
</file>