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5.Гарантийные обязательства.</w:t>
      </w: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112739" w:rsidRDefault="005009E1" w:rsidP="009B0C17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АО Т</w:t>
      </w:r>
      <w:r w:rsidR="00407CC3" w:rsidRPr="00112739">
        <w:rPr>
          <w:color w:val="000000" w:themeColor="text1"/>
        </w:rPr>
        <w:t>орговый дом</w:t>
      </w:r>
      <w:r w:rsidR="00757D8A" w:rsidRPr="00112739">
        <w:rPr>
          <w:color w:val="000000" w:themeColor="text1"/>
        </w:rPr>
        <w:t xml:space="preserve"> «Терморос» предоставляет</w:t>
      </w:r>
      <w:r w:rsidR="007A4270" w:rsidRPr="00112739">
        <w:rPr>
          <w:color w:val="000000" w:themeColor="text1"/>
        </w:rPr>
        <w:t xml:space="preserve"> следующие гарантийные сроки на компоненты </w:t>
      </w:r>
      <w:r w:rsidR="00E037CE" w:rsidRPr="00112739">
        <w:rPr>
          <w:color w:val="000000" w:themeColor="text1"/>
        </w:rPr>
        <w:t>конвектора</w:t>
      </w:r>
      <w:r w:rsidR="007A4270" w:rsidRPr="00112739">
        <w:rPr>
          <w:color w:val="000000" w:themeColor="text1"/>
        </w:rPr>
        <w:t>:</w:t>
      </w:r>
    </w:p>
    <w:p w:rsidR="007A4270" w:rsidRPr="00112739" w:rsidRDefault="007A4270" w:rsidP="007A4270">
      <w:pPr>
        <w:pStyle w:val="a9"/>
        <w:ind w:left="360"/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Теплообменник </w:t>
      </w:r>
      <w:r w:rsidRPr="00112739">
        <w:rPr>
          <w:color w:val="000000" w:themeColor="text1"/>
          <w:lang w:val="en-US"/>
        </w:rPr>
        <w:t>Low</w:t>
      </w:r>
      <w:r w:rsidRPr="00112739">
        <w:rPr>
          <w:color w:val="000000" w:themeColor="text1"/>
        </w:rPr>
        <w:t>-</w:t>
      </w:r>
      <w:r w:rsidRPr="00112739">
        <w:rPr>
          <w:color w:val="000000" w:themeColor="text1"/>
          <w:lang w:val="en-US"/>
        </w:rPr>
        <w:t>H</w:t>
      </w:r>
      <w:r w:rsidRPr="00112739">
        <w:rPr>
          <w:color w:val="000000" w:themeColor="text1"/>
          <w:vertAlign w:val="subscript"/>
        </w:rPr>
        <w:t>2</w:t>
      </w:r>
      <w:r w:rsidRPr="00112739">
        <w:rPr>
          <w:color w:val="000000" w:themeColor="text1"/>
          <w:lang w:val="en-US"/>
        </w:rPr>
        <w:t>O</w:t>
      </w:r>
      <w:r w:rsidRPr="00112739">
        <w:rPr>
          <w:color w:val="000000" w:themeColor="text1"/>
        </w:rPr>
        <w:t xml:space="preserve"> 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.…</w:t>
      </w:r>
      <w:r w:rsidR="00E037CE" w:rsidRPr="00112739">
        <w:rPr>
          <w:color w:val="000000" w:themeColor="text1"/>
        </w:rPr>
        <w:t>30</w:t>
      </w:r>
      <w:r w:rsidRPr="00112739">
        <w:rPr>
          <w:color w:val="000000" w:themeColor="text1"/>
        </w:rPr>
        <w:t xml:space="preserve"> лет</w:t>
      </w:r>
      <w:r w:rsidR="0017402D" w:rsidRPr="00112739">
        <w:rPr>
          <w:color w:val="000000" w:themeColor="text1"/>
        </w:rPr>
        <w:t>;</w:t>
      </w:r>
    </w:p>
    <w:p w:rsidR="009B0C17" w:rsidRPr="00112739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112739">
        <w:rPr>
          <w:color w:val="000000" w:themeColor="text1"/>
        </w:rPr>
        <w:t>Другие комплектующие……………………………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="00E037CE" w:rsidRPr="00112739">
        <w:rPr>
          <w:color w:val="000000" w:themeColor="text1"/>
        </w:rPr>
        <w:t>10</w:t>
      </w:r>
      <w:r w:rsidRPr="00112739">
        <w:rPr>
          <w:color w:val="000000" w:themeColor="text1"/>
        </w:rPr>
        <w:t xml:space="preserve"> лет;</w:t>
      </w:r>
    </w:p>
    <w:p w:rsidR="00B97988" w:rsidRPr="0011273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112739">
        <w:rPr>
          <w:color w:val="000000" w:themeColor="text1"/>
        </w:rPr>
        <w:t>А</w:t>
      </w:r>
      <w:r w:rsidRPr="00112739">
        <w:rPr>
          <w:color w:val="000000" w:themeColor="text1"/>
        </w:rPr>
        <w:t>О</w:t>
      </w:r>
      <w:r w:rsidR="005009E1" w:rsidRPr="00112739">
        <w:rPr>
          <w:color w:val="000000" w:themeColor="text1"/>
        </w:rPr>
        <w:t xml:space="preserve"> Т</w:t>
      </w:r>
      <w:r w:rsidR="00407CC3" w:rsidRPr="00112739">
        <w:rPr>
          <w:color w:val="000000" w:themeColor="text1"/>
        </w:rPr>
        <w:t>орговый дом</w:t>
      </w:r>
      <w:r w:rsidRPr="00112739">
        <w:rPr>
          <w:color w:val="000000" w:themeColor="text1"/>
        </w:rPr>
        <w:t xml:space="preserve"> «Т</w:t>
      </w:r>
      <w:r w:rsidR="005312FD" w:rsidRPr="00112739">
        <w:rPr>
          <w:color w:val="000000" w:themeColor="text1"/>
        </w:rPr>
        <w:t>ерморос</w:t>
      </w:r>
      <w:r w:rsidRPr="00112739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112739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112739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1273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Для предоставления гарантийных услови</w:t>
      </w:r>
      <w:r w:rsidR="00B97988" w:rsidRPr="00112739">
        <w:rPr>
          <w:color w:val="000000" w:themeColor="text1"/>
        </w:rPr>
        <w:t>й обязательно наличие паспорта,</w:t>
      </w:r>
      <w:r w:rsidRPr="00112739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12739" w:rsidRDefault="00BC1D97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На комплектующие и соста</w:t>
      </w:r>
      <w:r w:rsidR="00AC2BB0" w:rsidRPr="00112739">
        <w:rPr>
          <w:color w:val="000000" w:themeColor="text1"/>
        </w:rPr>
        <w:t xml:space="preserve">вные части изделия, замененные </w:t>
      </w:r>
      <w:r w:rsidRPr="00112739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12739" w:rsidRDefault="00BD5131" w:rsidP="00BC1D97">
      <w:pPr>
        <w:ind w:left="357"/>
        <w:jc w:val="both"/>
        <w:rPr>
          <w:color w:val="000000" w:themeColor="text1"/>
        </w:rPr>
      </w:pPr>
    </w:p>
    <w:p w:rsidR="00F03EE6" w:rsidRPr="00112739" w:rsidRDefault="00F03EE6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Гарантийный талон к накл</w:t>
      </w:r>
      <w:r w:rsidR="005C7DF1" w:rsidRPr="00112739">
        <w:rPr>
          <w:color w:val="000000" w:themeColor="text1"/>
        </w:rPr>
        <w:t>адной № ______ от «____» ____</w:t>
      </w:r>
      <w:r w:rsidRPr="00112739">
        <w:rPr>
          <w:color w:val="000000" w:themeColor="text1"/>
        </w:rPr>
        <w:t>___</w:t>
      </w:r>
      <w:r w:rsidR="00B97988" w:rsidRPr="00112739">
        <w:rPr>
          <w:color w:val="000000" w:themeColor="text1"/>
        </w:rPr>
        <w:t xml:space="preserve">_____   </w:t>
      </w:r>
      <w:r w:rsidRPr="00112739">
        <w:rPr>
          <w:color w:val="000000" w:themeColor="text1"/>
        </w:rPr>
        <w:t xml:space="preserve"> ________ г.</w:t>
      </w:r>
    </w:p>
    <w:p w:rsidR="00F03EE6" w:rsidRPr="00112739" w:rsidRDefault="00F03EE6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Приборы устанавливаются п</w:t>
      </w:r>
      <w:r w:rsidR="005C7DF1" w:rsidRPr="00112739">
        <w:rPr>
          <w:color w:val="000000" w:themeColor="text1"/>
        </w:rPr>
        <w:t>о адресу: ___________________</w:t>
      </w:r>
      <w:r w:rsidRPr="00112739">
        <w:rPr>
          <w:color w:val="000000" w:themeColor="text1"/>
        </w:rPr>
        <w:t>_____</w:t>
      </w:r>
      <w:r w:rsidR="00605BF4" w:rsidRPr="00112739">
        <w:rPr>
          <w:color w:val="000000" w:themeColor="text1"/>
        </w:rPr>
        <w:t>______</w:t>
      </w:r>
      <w:r w:rsidRPr="00112739">
        <w:rPr>
          <w:color w:val="000000" w:themeColor="text1"/>
        </w:rPr>
        <w:t>______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______________________________________________________________</w:t>
      </w:r>
      <w:r w:rsidR="00605BF4" w:rsidRPr="00112739">
        <w:rPr>
          <w:color w:val="000000" w:themeColor="text1"/>
        </w:rPr>
        <w:t>_____</w:t>
      </w:r>
      <w:r w:rsidR="005C7DF1" w:rsidRPr="00112739">
        <w:rPr>
          <w:color w:val="000000" w:themeColor="text1"/>
        </w:rPr>
        <w:t>__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12739">
        <w:rPr>
          <w:color w:val="000000" w:themeColor="text1"/>
        </w:rPr>
        <w:t xml:space="preserve">(495) </w:t>
      </w:r>
      <w:r w:rsidRPr="00112739">
        <w:rPr>
          <w:color w:val="000000" w:themeColor="text1"/>
        </w:rPr>
        <w:t>785-55-00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8870E" wp14:editId="0451F503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12739">
        <w:rPr>
          <w:color w:val="000000" w:themeColor="text1"/>
        </w:rPr>
        <w:t>Дата продажи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Продавец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Штамп магазина</w:t>
      </w: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С паспортом и гарантийными обязательствами ознакомлен _____</w:t>
      </w:r>
      <w:r w:rsidR="00605BF4" w:rsidRPr="00112739">
        <w:rPr>
          <w:color w:val="000000" w:themeColor="text1"/>
        </w:rPr>
        <w:softHyphen/>
      </w:r>
      <w:r w:rsidR="00605BF4" w:rsidRPr="00112739">
        <w:rPr>
          <w:color w:val="000000" w:themeColor="text1"/>
        </w:rPr>
        <w:softHyphen/>
      </w:r>
      <w:r w:rsidR="00605BF4" w:rsidRPr="00112739">
        <w:rPr>
          <w:color w:val="000000" w:themeColor="text1"/>
        </w:rPr>
        <w:softHyphen/>
        <w:t>_________</w:t>
      </w:r>
      <w:r w:rsidR="005C7DF1" w:rsidRPr="00112739">
        <w:rPr>
          <w:color w:val="000000" w:themeColor="text1"/>
        </w:rPr>
        <w:t>_____</w:t>
      </w:r>
    </w:p>
    <w:p w:rsidR="005620AB" w:rsidRPr="0011273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5620AB" w:rsidRPr="0011273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BD5131" w:rsidRPr="000640F3" w:rsidRDefault="00BD5131" w:rsidP="000640F3">
      <w:pPr>
        <w:pStyle w:val="a5"/>
        <w:spacing w:line="360" w:lineRule="auto"/>
        <w:jc w:val="left"/>
        <w:rPr>
          <w:color w:val="000000" w:themeColor="text1"/>
          <w:sz w:val="32"/>
        </w:rPr>
      </w:pPr>
      <w:r w:rsidRPr="00112739">
        <w:rPr>
          <w:color w:val="000000" w:themeColor="text1"/>
          <w:sz w:val="32"/>
        </w:rPr>
        <w:lastRenderedPageBreak/>
        <w:t>(</w:t>
      </w:r>
      <w:r w:rsidR="00B230A2" w:rsidRPr="00112739">
        <w:rPr>
          <w:color w:val="000000" w:themeColor="text1"/>
          <w:sz w:val="32"/>
        </w:rPr>
        <w:t>4</w:t>
      </w:r>
      <w:r w:rsidRPr="00112739">
        <w:rPr>
          <w:color w:val="000000" w:themeColor="text1"/>
          <w:sz w:val="32"/>
        </w:rPr>
        <w:t>95) 7</w:t>
      </w:r>
      <w:r w:rsidR="00354050" w:rsidRPr="00112739">
        <w:rPr>
          <w:color w:val="000000" w:themeColor="text1"/>
          <w:sz w:val="32"/>
        </w:rPr>
        <w:t>85-55-00</w:t>
      </w:r>
    </w:p>
    <w:p w:rsidR="00BD5131" w:rsidRPr="00112739" w:rsidRDefault="00BD5131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ПАСПОРТ</w:t>
      </w:r>
    </w:p>
    <w:p w:rsidR="00500FB4" w:rsidRPr="00112739" w:rsidRDefault="00500FB4">
      <w:pPr>
        <w:jc w:val="center"/>
        <w:rPr>
          <w:b/>
          <w:color w:val="000000" w:themeColor="text1"/>
        </w:rPr>
      </w:pPr>
      <w:r w:rsidRPr="00112739">
        <w:rPr>
          <w:b/>
          <w:color w:val="000000" w:themeColor="text1"/>
        </w:rPr>
        <w:t>Медно-алюминиевый прибор отопления</w:t>
      </w:r>
    </w:p>
    <w:p w:rsidR="005620AB" w:rsidRPr="00112739" w:rsidRDefault="004C29FF">
      <w:pPr>
        <w:jc w:val="center"/>
        <w:rPr>
          <w:b/>
          <w:color w:val="000000" w:themeColor="text1"/>
          <w:sz w:val="24"/>
        </w:rPr>
      </w:pPr>
      <w:r w:rsidRPr="00112739">
        <w:rPr>
          <w:b/>
          <w:color w:val="000000" w:themeColor="text1"/>
          <w:sz w:val="24"/>
          <w:lang w:val="en-US"/>
        </w:rPr>
        <w:t>MINI</w:t>
      </w:r>
      <w:r w:rsidRPr="00112739">
        <w:rPr>
          <w:b/>
          <w:color w:val="000000" w:themeColor="text1"/>
          <w:sz w:val="24"/>
        </w:rPr>
        <w:t xml:space="preserve"> </w:t>
      </w:r>
      <w:r w:rsidRPr="00112739">
        <w:rPr>
          <w:b/>
          <w:color w:val="000000" w:themeColor="text1"/>
          <w:sz w:val="24"/>
          <w:lang w:val="en-US"/>
        </w:rPr>
        <w:t>CANAL</w:t>
      </w:r>
    </w:p>
    <w:p w:rsidR="00BD5131" w:rsidRPr="00112739" w:rsidRDefault="00BD5131">
      <w:pPr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Производитель </w:t>
      </w:r>
      <w:r w:rsidRPr="00112739">
        <w:rPr>
          <w:b/>
          <w:bCs/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>, Бельгия</w:t>
      </w:r>
    </w:p>
    <w:p w:rsidR="00BD5131" w:rsidRPr="00112739" w:rsidRDefault="005620AB" w:rsidP="0017402D">
      <w:pPr>
        <w:pStyle w:val="a7"/>
        <w:jc w:val="center"/>
        <w:rPr>
          <w:bCs/>
          <w:color w:val="000000" w:themeColor="text1"/>
        </w:rPr>
      </w:pPr>
      <w:r w:rsidRPr="00112739">
        <w:rPr>
          <w:bCs/>
          <w:color w:val="000000" w:themeColor="text1"/>
        </w:rPr>
        <w:t>(</w:t>
      </w:r>
      <w:r w:rsidR="00BD5131" w:rsidRPr="00112739">
        <w:rPr>
          <w:bCs/>
          <w:color w:val="000000" w:themeColor="text1"/>
        </w:rPr>
        <w:t xml:space="preserve">Юр. адрес: Jaga N.V. </w:t>
      </w:r>
      <w:proofErr w:type="spellStart"/>
      <w:r w:rsidR="00BD5131" w:rsidRPr="00112739">
        <w:rPr>
          <w:bCs/>
          <w:color w:val="000000" w:themeColor="text1"/>
        </w:rPr>
        <w:t>Verbindingslaan</w:t>
      </w:r>
      <w:proofErr w:type="spellEnd"/>
      <w:r w:rsidR="00BD5131" w:rsidRPr="00112739">
        <w:rPr>
          <w:bCs/>
          <w:color w:val="000000" w:themeColor="text1"/>
        </w:rPr>
        <w:t xml:space="preserve"> z/n, B-3590 </w:t>
      </w:r>
      <w:proofErr w:type="spellStart"/>
      <w:r w:rsidR="00BD5131" w:rsidRPr="00112739">
        <w:rPr>
          <w:bCs/>
          <w:color w:val="000000" w:themeColor="text1"/>
        </w:rPr>
        <w:t>Diepenbeek</w:t>
      </w:r>
      <w:proofErr w:type="spellEnd"/>
      <w:r w:rsidRPr="00112739">
        <w:rPr>
          <w:bCs/>
          <w:color w:val="000000" w:themeColor="text1"/>
        </w:rPr>
        <w:t>)</w:t>
      </w:r>
    </w:p>
    <w:p w:rsidR="00BD5131" w:rsidRPr="00112739" w:rsidRDefault="00BD5131">
      <w:pPr>
        <w:pStyle w:val="a7"/>
        <w:jc w:val="center"/>
        <w:rPr>
          <w:b/>
          <w:color w:val="000000" w:themeColor="text1"/>
          <w:sz w:val="8"/>
        </w:rPr>
      </w:pPr>
    </w:p>
    <w:p w:rsidR="00BD5131" w:rsidRPr="00112739" w:rsidRDefault="005620AB" w:rsidP="00407CC3">
      <w:pPr>
        <w:pStyle w:val="a7"/>
        <w:jc w:val="center"/>
        <w:rPr>
          <w:b/>
          <w:color w:val="000000" w:themeColor="text1"/>
          <w:sz w:val="22"/>
        </w:rPr>
      </w:pPr>
      <w:r w:rsidRPr="00112739">
        <w:rPr>
          <w:bCs/>
          <w:color w:val="000000" w:themeColor="text1"/>
        </w:rPr>
        <w:t xml:space="preserve">Представитель производителя </w:t>
      </w:r>
      <w:r w:rsidR="005009E1" w:rsidRPr="00112739">
        <w:rPr>
          <w:color w:val="000000" w:themeColor="text1"/>
        </w:rPr>
        <w:t>А</w:t>
      </w:r>
      <w:r w:rsidR="00BD5131" w:rsidRPr="00112739">
        <w:rPr>
          <w:bCs/>
          <w:color w:val="000000" w:themeColor="text1"/>
        </w:rPr>
        <w:t>О</w:t>
      </w:r>
      <w:r w:rsidR="005009E1" w:rsidRPr="00112739">
        <w:rPr>
          <w:bCs/>
          <w:color w:val="000000" w:themeColor="text1"/>
        </w:rPr>
        <w:t xml:space="preserve"> Т</w:t>
      </w:r>
      <w:r w:rsidR="00407CC3" w:rsidRPr="00112739">
        <w:rPr>
          <w:bCs/>
          <w:color w:val="000000" w:themeColor="text1"/>
        </w:rPr>
        <w:t>орговый дом</w:t>
      </w:r>
      <w:r w:rsidR="00BD5131" w:rsidRPr="00112739">
        <w:rPr>
          <w:bCs/>
          <w:color w:val="000000" w:themeColor="text1"/>
        </w:rPr>
        <w:t xml:space="preserve"> «Терморос</w:t>
      </w:r>
      <w:r w:rsidR="00BD5131" w:rsidRPr="00112739">
        <w:rPr>
          <w:bCs/>
          <w:color w:val="000000" w:themeColor="text1"/>
          <w:sz w:val="22"/>
        </w:rPr>
        <w:t>»</w:t>
      </w:r>
    </w:p>
    <w:p w:rsidR="00BD5131" w:rsidRPr="00112739" w:rsidRDefault="005620AB" w:rsidP="005009E1">
      <w:pPr>
        <w:pStyle w:val="a7"/>
        <w:jc w:val="center"/>
        <w:rPr>
          <w:bCs/>
          <w:color w:val="000000" w:themeColor="text1"/>
        </w:rPr>
      </w:pPr>
      <w:r w:rsidRPr="00112739">
        <w:rPr>
          <w:bCs/>
          <w:color w:val="000000" w:themeColor="text1"/>
        </w:rPr>
        <w:t>(</w:t>
      </w:r>
      <w:r w:rsidR="008D6C8D" w:rsidRPr="00112739">
        <w:rPr>
          <w:bCs/>
          <w:color w:val="000000" w:themeColor="text1"/>
        </w:rPr>
        <w:t>Юр. адрес</w:t>
      </w:r>
      <w:r w:rsidR="00BD5131" w:rsidRPr="00112739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12739">
          <w:rPr>
            <w:bCs/>
            <w:color w:val="000000" w:themeColor="text1"/>
          </w:rPr>
          <w:t>11997, г</w:t>
        </w:r>
      </w:smartTag>
      <w:r w:rsidR="005009E1" w:rsidRPr="00112739">
        <w:rPr>
          <w:bCs/>
          <w:color w:val="000000" w:themeColor="text1"/>
        </w:rPr>
        <w:t>. Москва, ул. Архитектора Власова, д.55</w:t>
      </w:r>
      <w:r w:rsidRPr="00112739">
        <w:rPr>
          <w:bCs/>
          <w:color w:val="000000" w:themeColor="text1"/>
        </w:rPr>
        <w:t>)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1.Назначение</w:t>
      </w:r>
    </w:p>
    <w:p w:rsidR="005620AB" w:rsidRPr="00112739" w:rsidRDefault="005620AB" w:rsidP="001767C1">
      <w:pPr>
        <w:ind w:firstLine="454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Конвекторы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</w:t>
      </w:r>
      <w:r w:rsidR="001767C1" w:rsidRPr="00112739">
        <w:rPr>
          <w:color w:val="000000" w:themeColor="text1"/>
          <w:lang w:val="en-US"/>
        </w:rPr>
        <w:t>Jaga</w:t>
      </w:r>
      <w:r w:rsidR="001767C1"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  <w:lang w:val="en-US"/>
        </w:rPr>
        <w:t>Mini</w:t>
      </w:r>
      <w:r w:rsidR="001767C1"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  <w:lang w:val="en-US"/>
        </w:rPr>
        <w:t>Canal</w:t>
      </w:r>
      <w:r w:rsidR="001767C1" w:rsidRPr="00112739">
        <w:rPr>
          <w:color w:val="000000" w:themeColor="text1"/>
        </w:rPr>
        <w:t xml:space="preserve"> </w:t>
      </w:r>
      <w:r w:rsidRPr="00112739">
        <w:rPr>
          <w:color w:val="000000" w:themeColor="text1"/>
        </w:rPr>
        <w:t xml:space="preserve">предназначены </w:t>
      </w:r>
      <w:r w:rsidR="001767C1" w:rsidRPr="00112739">
        <w:rPr>
          <w:color w:val="000000" w:themeColor="text1"/>
        </w:rPr>
        <w:t>для внутрипольного монтажа</w:t>
      </w:r>
      <w:r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</w:rPr>
        <w:t xml:space="preserve">и </w:t>
      </w:r>
      <w:r w:rsidRPr="00112739">
        <w:rPr>
          <w:color w:val="000000" w:themeColor="text1"/>
        </w:rPr>
        <w:t>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2.Комлектация</w:t>
      </w:r>
    </w:p>
    <w:p w:rsidR="00140574" w:rsidRPr="0011273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1273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12739" w:rsidRDefault="00BD513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Теплообменник…</w:t>
      </w:r>
      <w:r w:rsidR="00140574" w:rsidRPr="00112739">
        <w:rPr>
          <w:color w:val="000000" w:themeColor="text1"/>
        </w:rPr>
        <w:t>…………………..</w:t>
      </w:r>
      <w:r w:rsidRPr="00112739">
        <w:rPr>
          <w:color w:val="000000" w:themeColor="text1"/>
        </w:rPr>
        <w:t>…………………………………</w:t>
      </w:r>
      <w:r w:rsidR="00140574" w:rsidRPr="00112739">
        <w:rPr>
          <w:color w:val="000000" w:themeColor="text1"/>
        </w:rPr>
        <w:t>…</w:t>
      </w:r>
      <w:r w:rsidR="00706C86" w:rsidRPr="00112739">
        <w:rPr>
          <w:color w:val="000000" w:themeColor="text1"/>
        </w:rPr>
        <w:t>…</w:t>
      </w:r>
      <w:r w:rsidR="00E13591" w:rsidRPr="00112739">
        <w:rPr>
          <w:color w:val="000000" w:themeColor="text1"/>
        </w:rPr>
        <w:t>1</w:t>
      </w:r>
      <w:r w:rsidRPr="00112739">
        <w:rPr>
          <w:color w:val="000000" w:themeColor="text1"/>
        </w:rPr>
        <w:t xml:space="preserve">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Ко</w:t>
      </w:r>
      <w:r w:rsidR="001767C1" w:rsidRPr="00112739">
        <w:rPr>
          <w:color w:val="000000" w:themeColor="text1"/>
        </w:rPr>
        <w:t>роб</w:t>
      </w:r>
      <w:r w:rsidRPr="00112739">
        <w:rPr>
          <w:color w:val="000000" w:themeColor="text1"/>
        </w:rPr>
        <w:t>……………</w:t>
      </w:r>
      <w:r w:rsidR="00140574" w:rsidRPr="00112739">
        <w:rPr>
          <w:color w:val="000000" w:themeColor="text1"/>
        </w:rPr>
        <w:t xml:space="preserve"> </w:t>
      </w:r>
      <w:r w:rsidR="00C93302" w:rsidRPr="00112739">
        <w:rPr>
          <w:color w:val="000000" w:themeColor="text1"/>
        </w:rPr>
        <w:t>………………</w:t>
      </w:r>
      <w:r w:rsidR="00140574" w:rsidRPr="00112739">
        <w:rPr>
          <w:color w:val="000000" w:themeColor="text1"/>
        </w:rPr>
        <w:t>………</w:t>
      </w:r>
      <w:proofErr w:type="gramStart"/>
      <w:r w:rsidR="00140574" w:rsidRPr="00112739">
        <w:rPr>
          <w:color w:val="000000" w:themeColor="text1"/>
        </w:rPr>
        <w:t>…….</w:t>
      </w:r>
      <w:proofErr w:type="gramEnd"/>
      <w:r w:rsidR="00C93302" w:rsidRPr="00112739">
        <w:rPr>
          <w:color w:val="000000" w:themeColor="text1"/>
        </w:rPr>
        <w:t>……………………</w:t>
      </w:r>
      <w:r w:rsidR="00140574" w:rsidRPr="00112739">
        <w:rPr>
          <w:color w:val="000000" w:themeColor="text1"/>
        </w:rPr>
        <w:t>...</w:t>
      </w:r>
      <w:r w:rsidR="00C93302" w:rsidRPr="00112739">
        <w:rPr>
          <w:color w:val="000000" w:themeColor="text1"/>
        </w:rPr>
        <w:t>……</w:t>
      </w:r>
      <w:r w:rsidR="00BD5131" w:rsidRPr="00112739">
        <w:rPr>
          <w:color w:val="000000" w:themeColor="text1"/>
        </w:rPr>
        <w:t>.1 шт.</w:t>
      </w:r>
    </w:p>
    <w:p w:rsidR="001767C1" w:rsidRPr="0011273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Заглушка для короба…………………………………………………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2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Клапан воздушный ручной 1/</w:t>
      </w:r>
      <w:proofErr w:type="gramStart"/>
      <w:r w:rsidRPr="00112739">
        <w:rPr>
          <w:color w:val="000000" w:themeColor="text1"/>
        </w:rPr>
        <w:t>8”…</w:t>
      </w:r>
      <w:proofErr w:type="gramEnd"/>
      <w:r w:rsidRPr="00112739">
        <w:rPr>
          <w:color w:val="000000" w:themeColor="text1"/>
        </w:rPr>
        <w:t>……………………</w:t>
      </w:r>
      <w:r w:rsidR="00BD5131" w:rsidRPr="00112739">
        <w:rPr>
          <w:color w:val="000000" w:themeColor="text1"/>
        </w:rPr>
        <w:t>…</w:t>
      </w:r>
      <w:r w:rsidR="00140574" w:rsidRPr="00112739">
        <w:rPr>
          <w:color w:val="000000" w:themeColor="text1"/>
        </w:rPr>
        <w:t>………..….…..</w:t>
      </w:r>
      <w:r w:rsidR="00BD5131" w:rsidRPr="00112739">
        <w:rPr>
          <w:color w:val="000000" w:themeColor="text1"/>
        </w:rPr>
        <w:t>.</w:t>
      </w:r>
      <w:r w:rsidR="00706C86" w:rsidRPr="00112739">
        <w:rPr>
          <w:color w:val="000000" w:themeColor="text1"/>
        </w:rPr>
        <w:t>.</w:t>
      </w:r>
      <w:r w:rsidRPr="00112739">
        <w:rPr>
          <w:color w:val="000000" w:themeColor="text1"/>
        </w:rPr>
        <w:t>1</w:t>
      </w:r>
      <w:r w:rsidR="00BD5131" w:rsidRPr="00112739">
        <w:rPr>
          <w:color w:val="000000" w:themeColor="text1"/>
        </w:rPr>
        <w:t xml:space="preserve">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Крепежный набор</w:t>
      </w:r>
      <w:r w:rsidR="00C93302" w:rsidRPr="00112739">
        <w:rPr>
          <w:color w:val="000000" w:themeColor="text1"/>
        </w:rPr>
        <w:t>……………………………………</w:t>
      </w:r>
      <w:r w:rsidR="00706C86" w:rsidRPr="00112739">
        <w:rPr>
          <w:color w:val="000000" w:themeColor="text1"/>
        </w:rPr>
        <w:t>……</w:t>
      </w:r>
      <w:r w:rsidR="00140574" w:rsidRPr="00112739">
        <w:rPr>
          <w:color w:val="000000" w:themeColor="text1"/>
        </w:rPr>
        <w:t>…………</w:t>
      </w:r>
      <w:proofErr w:type="gramStart"/>
      <w:r w:rsidR="00140574" w:rsidRPr="00112739">
        <w:rPr>
          <w:color w:val="000000" w:themeColor="text1"/>
        </w:rPr>
        <w:t>…</w:t>
      </w:r>
      <w:r w:rsidR="00706C86" w:rsidRPr="00112739">
        <w:rPr>
          <w:color w:val="000000" w:themeColor="text1"/>
        </w:rPr>
        <w:t>….</w:t>
      </w:r>
      <w:proofErr w:type="gramEnd"/>
      <w:r w:rsidR="00706C86" w:rsidRPr="00112739">
        <w:rPr>
          <w:color w:val="000000" w:themeColor="text1"/>
        </w:rPr>
        <w:t>.1 шт.</w:t>
      </w:r>
    </w:p>
    <w:p w:rsidR="001767C1" w:rsidRPr="0011273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Решетка………………………………………………………………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.1 шт.</w:t>
      </w:r>
    </w:p>
    <w:p w:rsidR="001767C1" w:rsidRPr="0011273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Рамка под решетку……………………………………...……………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.1 шт.</w:t>
      </w:r>
    </w:p>
    <w:p w:rsidR="001767C1" w:rsidRPr="0011273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Консоли………………………………………………………………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.3 шт.</w:t>
      </w:r>
    </w:p>
    <w:p w:rsidR="001767C1" w:rsidRPr="00112739" w:rsidRDefault="00E1359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Инструкция по монтажу </w:t>
      </w:r>
      <w:r w:rsidR="00C93302" w:rsidRPr="00112739">
        <w:rPr>
          <w:color w:val="000000" w:themeColor="text1"/>
        </w:rPr>
        <w:t>………………………</w:t>
      </w:r>
      <w:r w:rsidR="00140574" w:rsidRPr="00112739">
        <w:rPr>
          <w:color w:val="000000" w:themeColor="text1"/>
        </w:rPr>
        <w:t>……………</w:t>
      </w:r>
      <w:r w:rsidRPr="00112739">
        <w:rPr>
          <w:color w:val="000000" w:themeColor="text1"/>
        </w:rPr>
        <w:t>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="00C93302" w:rsidRPr="00112739">
        <w:rPr>
          <w:color w:val="000000" w:themeColor="text1"/>
        </w:rPr>
        <w:t>…..</w:t>
      </w:r>
      <w:r w:rsidR="00706C86" w:rsidRPr="00112739">
        <w:rPr>
          <w:color w:val="000000" w:themeColor="text1"/>
        </w:rPr>
        <w:t>..</w:t>
      </w:r>
      <w:r w:rsidR="007E032B" w:rsidRPr="00112739">
        <w:rPr>
          <w:color w:val="000000" w:themeColor="text1"/>
        </w:rPr>
        <w:t>.1 шт.</w:t>
      </w:r>
    </w:p>
    <w:p w:rsidR="001767C1" w:rsidRPr="00112739" w:rsidRDefault="001767C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Дополнительная комплектация: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прокладка под решетку;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регуляторы высоты;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изоляция дна из вспененного полиэтилена толщиной 5 мм;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3-х сторонняя изоляция из вспененного полиэтилена толщиной 5 мм;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защитная крышка.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3.Технические данные</w:t>
      </w: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DE0679" w:rsidRPr="00112739" w:rsidRDefault="007634B1" w:rsidP="00927D3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Конвектор состоит из теплообменника, </w:t>
      </w:r>
      <w:r w:rsidR="002768B8" w:rsidRPr="00112739">
        <w:rPr>
          <w:color w:val="000000" w:themeColor="text1"/>
        </w:rPr>
        <w:t>короба, решетки и установочных элементов</w:t>
      </w:r>
      <w:r w:rsidRPr="00112739">
        <w:rPr>
          <w:color w:val="000000" w:themeColor="text1"/>
        </w:rPr>
        <w:t xml:space="preserve">. Теплообменник представляет собой круглую бесшовную трубу диаметром 15 мм толщиной 0,4 мм из чистой меди оребренную пластинами из чистого алюминия и снабженную латунным узлами подключения к отопительной системе. Узлы имеют: с боковой стороны два отверстия с внутренней резьбой </w:t>
      </w:r>
      <w:r w:rsidRPr="00112739">
        <w:rPr>
          <w:color w:val="000000" w:themeColor="text1"/>
        </w:rPr>
        <w:lastRenderedPageBreak/>
        <w:t>1/2” и межцентровым расстоянием 50 мм, внизу отверстие с внутренней резьбой 1/2”, и вверху отверстие 1/8”. Пластины оребрения имеют толщину 0,2 мм и вертикальную синусоидальную профилировку с периодом 5,0 мм. Расстояние между пластинами</w:t>
      </w:r>
      <w:r w:rsidR="00927D3E" w:rsidRPr="00112739">
        <w:rPr>
          <w:color w:val="000000" w:themeColor="text1"/>
        </w:rPr>
        <w:t xml:space="preserve"> составляет 5,5 мм.</w:t>
      </w:r>
      <w:r w:rsidR="004C29FF" w:rsidRPr="00112739">
        <w:rPr>
          <w:color w:val="000000" w:themeColor="text1"/>
        </w:rPr>
        <w:t xml:space="preserve"> </w:t>
      </w:r>
      <w:r w:rsidR="00DE0679" w:rsidRPr="00112739">
        <w:rPr>
          <w:color w:val="000000" w:themeColor="text1"/>
        </w:rPr>
        <w:t>Короб изготовлен из электролитически оцинкованного стального листа толщиной 1 мм, покрытого антрацитового серого эпоксидно-полиэфирным лаком RAL 7024</w:t>
      </w:r>
      <w:r w:rsidR="00927D3E" w:rsidRPr="00112739">
        <w:rPr>
          <w:color w:val="000000" w:themeColor="text1"/>
        </w:rPr>
        <w:t>, устойчивым к УФ-излучению. В коробе предусмотрены отверстия для подключения к трубопроводу, которые закрыты черными пластиковыми заглушками. Решетка может быть сворачиваемой или жесткой и изготовленной из алюминия, дерева, нержавеющей стали.</w:t>
      </w:r>
    </w:p>
    <w:p w:rsidR="005620AB" w:rsidRPr="00112739" w:rsidRDefault="00BD5131" w:rsidP="007634B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Производство фирмы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имеет европейский сертификат </w:t>
      </w:r>
      <w:r w:rsidRPr="00112739">
        <w:rPr>
          <w:color w:val="000000" w:themeColor="text1"/>
          <w:lang w:val="en-US"/>
        </w:rPr>
        <w:t>ISO</w:t>
      </w:r>
      <w:r w:rsidR="00D912A9" w:rsidRPr="00112739">
        <w:rPr>
          <w:color w:val="000000" w:themeColor="text1"/>
        </w:rPr>
        <w:t>-9001:2008</w:t>
      </w:r>
      <w:r w:rsidR="000D2391" w:rsidRPr="00112739">
        <w:rPr>
          <w:color w:val="000000" w:themeColor="text1"/>
        </w:rPr>
        <w:t>.</w:t>
      </w:r>
      <w:r w:rsidR="00682704" w:rsidRPr="00112739">
        <w:rPr>
          <w:color w:val="000000" w:themeColor="text1"/>
        </w:rPr>
        <w:t xml:space="preserve"> Приборы</w:t>
      </w:r>
      <w:r w:rsidR="00500FB4" w:rsidRPr="00112739">
        <w:rPr>
          <w:color w:val="000000" w:themeColor="text1"/>
        </w:rPr>
        <w:t xml:space="preserve"> Jaga име</w:t>
      </w:r>
      <w:r w:rsidR="00890EC0" w:rsidRPr="00112739">
        <w:rPr>
          <w:color w:val="000000" w:themeColor="text1"/>
        </w:rPr>
        <w:t xml:space="preserve">ют сертификат соответствия ГОСТ </w:t>
      </w:r>
      <w:r w:rsidR="00500FB4" w:rsidRPr="00112739">
        <w:rPr>
          <w:color w:val="000000" w:themeColor="text1"/>
        </w:rPr>
        <w:t xml:space="preserve">Р и рекомендации к применению </w:t>
      </w:r>
      <w:r w:rsidR="00682704" w:rsidRPr="00112739">
        <w:rPr>
          <w:color w:val="000000" w:themeColor="text1"/>
        </w:rPr>
        <w:t>ООО</w:t>
      </w:r>
      <w:r w:rsidR="00500FB4" w:rsidRPr="00112739">
        <w:rPr>
          <w:color w:val="000000" w:themeColor="text1"/>
        </w:rPr>
        <w:t xml:space="preserve"> «</w:t>
      </w:r>
      <w:proofErr w:type="spellStart"/>
      <w:r w:rsidR="00500FB4" w:rsidRPr="00112739">
        <w:rPr>
          <w:color w:val="000000" w:themeColor="text1"/>
        </w:rPr>
        <w:t>Витатерм</w:t>
      </w:r>
      <w:proofErr w:type="spellEnd"/>
      <w:r w:rsidR="00500FB4" w:rsidRPr="00112739">
        <w:rPr>
          <w:color w:val="000000" w:themeColor="text1"/>
        </w:rPr>
        <w:t>» (г. Москва).</w:t>
      </w:r>
    </w:p>
    <w:p w:rsidR="005620AB" w:rsidRPr="00112739" w:rsidRDefault="005620AB" w:rsidP="004C29FF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Код модели: </w:t>
      </w:r>
      <w:r w:rsidR="002768B8" w:rsidRPr="00112739">
        <w:rPr>
          <w:color w:val="000000" w:themeColor="text1"/>
          <w:lang w:val="en-US"/>
        </w:rPr>
        <w:t>MICL</w:t>
      </w:r>
      <w:r w:rsidRPr="00112739">
        <w:rPr>
          <w:color w:val="000000" w:themeColor="text1"/>
        </w:rPr>
        <w:t>.</w:t>
      </w:r>
      <w:r w:rsidR="002768B8" w:rsidRPr="00112739">
        <w:rPr>
          <w:color w:val="000000" w:themeColor="text1"/>
        </w:rPr>
        <w:t xml:space="preserve"> ______ _____ ___ /</w:t>
      </w:r>
      <w:r w:rsidRPr="00112739">
        <w:rPr>
          <w:color w:val="000000" w:themeColor="text1"/>
        </w:rPr>
        <w:t>__</w:t>
      </w:r>
      <w:r w:rsidR="002768B8" w:rsidRPr="00112739">
        <w:rPr>
          <w:color w:val="000000" w:themeColor="text1"/>
        </w:rPr>
        <w:t>____</w:t>
      </w:r>
      <w:r w:rsidRPr="00112739">
        <w:rPr>
          <w:color w:val="000000" w:themeColor="text1"/>
        </w:rPr>
        <w:t>_</w:t>
      </w:r>
    </w:p>
    <w:p w:rsidR="005620AB" w:rsidRPr="00112739" w:rsidRDefault="005620AB" w:rsidP="005620AB">
      <w:pPr>
        <w:pStyle w:val="a9"/>
        <w:ind w:left="360"/>
        <w:jc w:val="both"/>
        <w:rPr>
          <w:color w:val="000000" w:themeColor="text1"/>
          <w:sz w:val="16"/>
          <w:szCs w:val="16"/>
        </w:rPr>
      </w:pPr>
      <w:r w:rsidRPr="00112739">
        <w:rPr>
          <w:color w:val="000000" w:themeColor="text1"/>
        </w:rPr>
        <w:t xml:space="preserve">                      </w:t>
      </w:r>
      <w:r w:rsidR="004C29FF" w:rsidRPr="00112739">
        <w:rPr>
          <w:color w:val="000000" w:themeColor="text1"/>
        </w:rPr>
        <w:t xml:space="preserve">              </w:t>
      </w:r>
      <w:r w:rsidRPr="00112739">
        <w:rPr>
          <w:color w:val="000000" w:themeColor="text1"/>
          <w:sz w:val="16"/>
          <w:szCs w:val="16"/>
        </w:rPr>
        <w:t xml:space="preserve">высота </w:t>
      </w:r>
      <w:r w:rsidR="002768B8" w:rsidRPr="00112739">
        <w:rPr>
          <w:color w:val="000000" w:themeColor="text1"/>
          <w:sz w:val="16"/>
          <w:szCs w:val="16"/>
        </w:rPr>
        <w:t xml:space="preserve">   </w:t>
      </w:r>
      <w:r w:rsidRPr="00112739">
        <w:rPr>
          <w:color w:val="000000" w:themeColor="text1"/>
          <w:sz w:val="16"/>
          <w:szCs w:val="16"/>
        </w:rPr>
        <w:t xml:space="preserve">длина </w:t>
      </w:r>
      <w:r w:rsidR="002768B8" w:rsidRPr="00112739">
        <w:rPr>
          <w:color w:val="000000" w:themeColor="text1"/>
          <w:sz w:val="16"/>
          <w:szCs w:val="16"/>
        </w:rPr>
        <w:t xml:space="preserve">  </w:t>
      </w:r>
      <w:r w:rsidRPr="00112739">
        <w:rPr>
          <w:color w:val="000000" w:themeColor="text1"/>
          <w:sz w:val="16"/>
          <w:szCs w:val="16"/>
        </w:rPr>
        <w:t xml:space="preserve">тип  </w:t>
      </w:r>
      <w:r w:rsidR="002768B8" w:rsidRPr="00112739">
        <w:rPr>
          <w:color w:val="000000" w:themeColor="text1"/>
          <w:sz w:val="16"/>
          <w:szCs w:val="16"/>
        </w:rPr>
        <w:t xml:space="preserve">  </w:t>
      </w:r>
      <w:r w:rsidRPr="00112739">
        <w:rPr>
          <w:color w:val="000000" w:themeColor="text1"/>
          <w:sz w:val="16"/>
          <w:szCs w:val="16"/>
        </w:rPr>
        <w:t xml:space="preserve"> </w:t>
      </w:r>
      <w:r w:rsidR="002768B8" w:rsidRPr="00112739">
        <w:rPr>
          <w:color w:val="000000" w:themeColor="text1"/>
          <w:sz w:val="16"/>
          <w:szCs w:val="16"/>
        </w:rPr>
        <w:t>решетка</w:t>
      </w:r>
    </w:p>
    <w:p w:rsidR="00BD5131" w:rsidRPr="00112739" w:rsidRDefault="009609D2" w:rsidP="005C7DF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Основные технические характеристики всех моделей </w:t>
      </w:r>
      <w:r w:rsidR="000640F3">
        <w:rPr>
          <w:color w:val="000000" w:themeColor="text1"/>
          <w:lang w:val="en-US"/>
        </w:rPr>
        <w:t>Mini</w:t>
      </w:r>
      <w:r w:rsidR="000640F3" w:rsidRPr="000640F3">
        <w:rPr>
          <w:color w:val="000000" w:themeColor="text1"/>
        </w:rPr>
        <w:t xml:space="preserve"> </w:t>
      </w:r>
      <w:r w:rsidR="000640F3">
        <w:rPr>
          <w:color w:val="000000" w:themeColor="text1"/>
          <w:lang w:val="en-US"/>
        </w:rPr>
        <w:t>Canal</w:t>
      </w:r>
      <w:r w:rsidRPr="00112739">
        <w:rPr>
          <w:color w:val="000000" w:themeColor="text1"/>
        </w:rPr>
        <w:t>:</w:t>
      </w:r>
    </w:p>
    <w:p w:rsidR="00BD5131" w:rsidRPr="00112739" w:rsidRDefault="00D57FA7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>Рабочее давление………………………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.…1</w:t>
      </w:r>
      <w:r w:rsidR="00890EC0" w:rsidRPr="00112739">
        <w:rPr>
          <w:color w:val="000000" w:themeColor="text1"/>
        </w:rPr>
        <w:t>6</w:t>
      </w:r>
      <w:r w:rsidR="00BD5131" w:rsidRPr="00112739">
        <w:rPr>
          <w:color w:val="000000" w:themeColor="text1"/>
        </w:rPr>
        <w:t xml:space="preserve"> </w:t>
      </w:r>
      <w:proofErr w:type="spellStart"/>
      <w:r w:rsidR="00BD5131" w:rsidRPr="00112739">
        <w:rPr>
          <w:color w:val="000000" w:themeColor="text1"/>
        </w:rPr>
        <w:t>ат</w:t>
      </w:r>
      <w:r w:rsidR="007E032B" w:rsidRPr="00112739">
        <w:rPr>
          <w:color w:val="000000" w:themeColor="text1"/>
        </w:rPr>
        <w:t>м</w:t>
      </w:r>
      <w:proofErr w:type="spellEnd"/>
      <w:r w:rsidR="0017402D" w:rsidRPr="00112739">
        <w:rPr>
          <w:color w:val="000000" w:themeColor="text1"/>
        </w:rPr>
        <w:t>;</w:t>
      </w:r>
    </w:p>
    <w:p w:rsidR="0036614B" w:rsidRPr="00112739" w:rsidRDefault="0036614B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112739">
        <w:rPr>
          <w:color w:val="000000" w:themeColor="text1"/>
        </w:rPr>
        <w:t>атм</w:t>
      </w:r>
      <w:proofErr w:type="spellEnd"/>
      <w:r w:rsidR="0017402D" w:rsidRPr="00112739">
        <w:rPr>
          <w:color w:val="000000" w:themeColor="text1"/>
        </w:rPr>
        <w:t>;</w:t>
      </w:r>
    </w:p>
    <w:p w:rsidR="00BD5131" w:rsidRPr="00112739" w:rsidRDefault="00BD5131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>Максимальная температура теплоносителя…</w:t>
      </w:r>
      <w:r w:rsidR="0017402D" w:rsidRPr="00112739">
        <w:rPr>
          <w:color w:val="000000" w:themeColor="text1"/>
        </w:rPr>
        <w:t>..</w:t>
      </w:r>
      <w:r w:rsidRPr="00112739">
        <w:rPr>
          <w:color w:val="000000" w:themeColor="text1"/>
        </w:rPr>
        <w:t>..1</w:t>
      </w:r>
      <w:r w:rsidR="00890EC0" w:rsidRPr="00112739">
        <w:rPr>
          <w:color w:val="000000" w:themeColor="text1"/>
        </w:rPr>
        <w:t>1</w:t>
      </w:r>
      <w:r w:rsidRPr="00112739">
        <w:rPr>
          <w:color w:val="000000" w:themeColor="text1"/>
        </w:rPr>
        <w:t>0°С</w:t>
      </w:r>
      <w:r w:rsidR="0017402D" w:rsidRPr="00112739">
        <w:rPr>
          <w:color w:val="000000" w:themeColor="text1"/>
        </w:rPr>
        <w:t>;</w:t>
      </w: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Тепловая мощность конкретных моделей медно</w:t>
      </w:r>
      <w:r w:rsidR="00D32C07" w:rsidRPr="00112739">
        <w:rPr>
          <w:color w:val="000000" w:themeColor="text1"/>
        </w:rPr>
        <w:t>-алюминиевых приборов отопления</w:t>
      </w:r>
      <w:r w:rsidR="005C7DF1" w:rsidRPr="00112739">
        <w:rPr>
          <w:color w:val="000000" w:themeColor="text1"/>
        </w:rPr>
        <w:t xml:space="preserve"> </w:t>
      </w:r>
      <w:r w:rsidRPr="00112739">
        <w:rPr>
          <w:color w:val="000000" w:themeColor="text1"/>
        </w:rPr>
        <w:t xml:space="preserve">определяется по каталогу оборудования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>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4.Монтаж и эксплуатация прибора</w:t>
      </w: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7766BA" w:rsidRDefault="007766BA" w:rsidP="007766BA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995840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2768B8" w:rsidRPr="0011273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112739">
        <w:rPr>
          <w:color w:val="000000" w:themeColor="text1"/>
          <w:lang w:val="ru-RU"/>
        </w:rPr>
        <w:t xml:space="preserve">Размер подсоединений коллектора теплообменника к сети составляет </w:t>
      </w:r>
      <w:r w:rsidRPr="00112739">
        <w:rPr>
          <w:color w:val="000000" w:themeColor="text1"/>
        </w:rPr>
        <w:t>G</w:t>
      </w:r>
      <w:r w:rsidRPr="00112739">
        <w:rPr>
          <w:color w:val="000000" w:themeColor="text1"/>
          <w:lang w:val="ru-RU"/>
        </w:rPr>
        <w:t>1/2”</w:t>
      </w:r>
      <w:r w:rsidR="00530D1F" w:rsidRPr="00112739">
        <w:rPr>
          <w:color w:val="000000" w:themeColor="text1"/>
          <w:lang w:val="ru-RU"/>
        </w:rPr>
        <w:t xml:space="preserve"> внутренняя резьба.</w:t>
      </w:r>
    </w:p>
    <w:p w:rsidR="002768B8" w:rsidRPr="0011273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112739">
        <w:rPr>
          <w:color w:val="000000" w:themeColor="text1"/>
          <w:lang w:val="ru-RU"/>
        </w:rPr>
        <w:t>Короб устанавливается в пол с использованием уровня, кронштейнов и, если необходимо, крепления для регулирования высоты.</w:t>
      </w: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11273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11273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После подключения арматуры монтируется кожух.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для блокировки потока на подаче следует снять термостатическую головку и </w:t>
      </w:r>
      <w:r w:rsidRPr="00112739">
        <w:rPr>
          <w:color w:val="000000" w:themeColor="text1"/>
        </w:rPr>
        <w:lastRenderedPageBreak/>
        <w:t xml:space="preserve">пользоваться либо ручкой-колпачком прилагаемой к вентилю, либо насадкой ручного управления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арт. 5090.1101.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112739" w:rsidRDefault="000D0292" w:rsidP="0058300C">
      <w:pPr>
        <w:pStyle w:val="a9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112739" w:rsidRDefault="001F6800" w:rsidP="007766BA">
      <w:pPr>
        <w:pStyle w:val="a9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12E28" wp14:editId="14C4ABF8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11273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1119" wp14:editId="7BCADB46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FB8D" wp14:editId="47A11216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FA2DF" wp14:editId="6958066C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4D06" wp14:editId="73C6DFAE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4D4F90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4D4F90">
        <w:rPr>
          <w:vertAlign w:val="subscript"/>
        </w:rPr>
        <w:t>3</w:t>
      </w:r>
      <w:r w:rsidR="004D4F90">
        <w:t>/</w:t>
      </w:r>
      <w:r w:rsidR="004D4F90">
        <w:rPr>
          <w:lang w:val="en-US"/>
        </w:rPr>
        <w:t>S</w:t>
      </w:r>
      <w:r w:rsidR="004D4F90">
        <w:t>О</w:t>
      </w:r>
      <w:r w:rsidR="004D4F90">
        <w:rPr>
          <w:vertAlign w:val="subscript"/>
        </w:rPr>
        <w:t>4</w:t>
      </w:r>
      <w:r w:rsidR="004D4F90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Не рекомендуется опорожнять систему отопления более чем на</w:t>
      </w:r>
      <w:r w:rsidRPr="00112739">
        <w:rPr>
          <w:noProof/>
          <w:color w:val="000000" w:themeColor="text1"/>
        </w:rPr>
        <w:t xml:space="preserve"> 15</w:t>
      </w:r>
      <w:r w:rsidRPr="00112739">
        <w:rPr>
          <w:color w:val="000000" w:themeColor="text1"/>
        </w:rPr>
        <w:t xml:space="preserve"> дней в году.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Приборы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1273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21"/>
  </w:num>
  <w:num w:numId="27">
    <w:abstractNumId w:val="30"/>
  </w:num>
  <w:num w:numId="28">
    <w:abstractNumId w:val="8"/>
  </w:num>
  <w:num w:numId="29">
    <w:abstractNumId w:val="28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1"/>
  </w:num>
  <w:num w:numId="37">
    <w:abstractNumId w:val="9"/>
  </w:num>
  <w:num w:numId="38">
    <w:abstractNumId w:val="1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40F3"/>
    <w:rsid w:val="00075BC9"/>
    <w:rsid w:val="000D0292"/>
    <w:rsid w:val="000D2391"/>
    <w:rsid w:val="001101D9"/>
    <w:rsid w:val="00112739"/>
    <w:rsid w:val="00140574"/>
    <w:rsid w:val="0017402D"/>
    <w:rsid w:val="001767C1"/>
    <w:rsid w:val="001B0CC1"/>
    <w:rsid w:val="001B58A3"/>
    <w:rsid w:val="001F22A7"/>
    <w:rsid w:val="001F6800"/>
    <w:rsid w:val="00236B2E"/>
    <w:rsid w:val="00270906"/>
    <w:rsid w:val="002768B8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C29FF"/>
    <w:rsid w:val="004D4E66"/>
    <w:rsid w:val="004D4F90"/>
    <w:rsid w:val="005009E1"/>
    <w:rsid w:val="00500FB4"/>
    <w:rsid w:val="00530D1F"/>
    <w:rsid w:val="005312FD"/>
    <w:rsid w:val="00550002"/>
    <w:rsid w:val="00560DAB"/>
    <w:rsid w:val="005620AB"/>
    <w:rsid w:val="005659BC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66BA"/>
    <w:rsid w:val="007A4270"/>
    <w:rsid w:val="007A7941"/>
    <w:rsid w:val="007C3B17"/>
    <w:rsid w:val="007E032B"/>
    <w:rsid w:val="00847555"/>
    <w:rsid w:val="00890EC0"/>
    <w:rsid w:val="008D6C8D"/>
    <w:rsid w:val="008D7DE1"/>
    <w:rsid w:val="00927D3E"/>
    <w:rsid w:val="0093204A"/>
    <w:rsid w:val="009609D2"/>
    <w:rsid w:val="00966F55"/>
    <w:rsid w:val="00984B0E"/>
    <w:rsid w:val="00995840"/>
    <w:rsid w:val="009B0C17"/>
    <w:rsid w:val="009B6B14"/>
    <w:rsid w:val="00A661FF"/>
    <w:rsid w:val="00AC2BB0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E0679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292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8275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23</cp:revision>
  <cp:lastPrinted>2004-08-12T07:39:00Z</cp:lastPrinted>
  <dcterms:created xsi:type="dcterms:W3CDTF">2014-06-23T05:08:00Z</dcterms:created>
  <dcterms:modified xsi:type="dcterms:W3CDTF">2016-01-29T14:16:00Z</dcterms:modified>
</cp:coreProperties>
</file>